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87" w:rsidRPr="009D225A" w:rsidRDefault="00531587" w:rsidP="00531587">
      <w:pPr>
        <w:jc w:val="both"/>
        <w:rPr>
          <w:rFonts w:ascii="Times New Roman" w:hAnsi="Times New Roman"/>
          <w:sz w:val="24"/>
          <w:szCs w:val="24"/>
        </w:rPr>
      </w:pPr>
    </w:p>
    <w:p w:rsidR="007C5F8D" w:rsidRPr="009D225A" w:rsidRDefault="007C5F8D" w:rsidP="007C5F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5F8D" w:rsidRPr="009D225A" w:rsidRDefault="007C5F8D" w:rsidP="007C5F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5F8D" w:rsidRPr="009D225A" w:rsidRDefault="007C5F8D" w:rsidP="007C5F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D225A">
        <w:rPr>
          <w:rFonts w:ascii="Times New Roman" w:hAnsi="Times New Roman"/>
          <w:noProof/>
          <w:sz w:val="24"/>
          <w:szCs w:val="24"/>
          <w:lang w:eastAsia="sq-AL"/>
        </w:rPr>
        <w:drawing>
          <wp:anchor distT="0" distB="0" distL="0" distR="0" simplePos="0" relativeHeight="251659264" behindDoc="1" locked="0" layoutInCell="1" hidden="0" allowOverlap="1" wp14:anchorId="6B3545C2" wp14:editId="75C208C7">
            <wp:simplePos x="0" y="0"/>
            <wp:positionH relativeFrom="column">
              <wp:posOffset>2366010</wp:posOffset>
            </wp:positionH>
            <wp:positionV relativeFrom="paragraph">
              <wp:posOffset>-330199</wp:posOffset>
            </wp:positionV>
            <wp:extent cx="1048385" cy="1161415"/>
            <wp:effectExtent l="0" t="0" r="0" b="0"/>
            <wp:wrapNone/>
            <wp:docPr id="1" name="image1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Icon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1161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5F8D" w:rsidRPr="009D225A" w:rsidRDefault="007C5F8D" w:rsidP="007C5F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D225A">
        <w:rPr>
          <w:rFonts w:ascii="Times New Roman" w:eastAsia="Times New Roman" w:hAnsi="Times New Roman"/>
          <w:b/>
          <w:sz w:val="24"/>
          <w:szCs w:val="24"/>
        </w:rPr>
        <w:t xml:space="preserve">             </w:t>
      </w:r>
    </w:p>
    <w:p w:rsidR="007C5F8D" w:rsidRPr="009D225A" w:rsidRDefault="007C5F8D" w:rsidP="007C5F8D">
      <w:pPr>
        <w:spacing w:after="0" w:line="240" w:lineRule="auto"/>
        <w:jc w:val="center"/>
        <w:rPr>
          <w:rFonts w:ascii="Times New Roman" w:eastAsia="Book Antiqua" w:hAnsi="Times New Roman"/>
          <w:sz w:val="24"/>
          <w:szCs w:val="24"/>
        </w:rPr>
      </w:pPr>
    </w:p>
    <w:p w:rsidR="0051085C" w:rsidRDefault="0051085C" w:rsidP="007C5F8D">
      <w:pPr>
        <w:spacing w:after="0" w:line="240" w:lineRule="auto"/>
        <w:jc w:val="center"/>
        <w:rPr>
          <w:rFonts w:ascii="Times New Roman" w:eastAsia="Book Antiqua" w:hAnsi="Times New Roman"/>
          <w:b/>
          <w:sz w:val="24"/>
          <w:szCs w:val="24"/>
        </w:rPr>
      </w:pPr>
    </w:p>
    <w:p w:rsidR="0051085C" w:rsidRDefault="0051085C" w:rsidP="007C5F8D">
      <w:pPr>
        <w:spacing w:after="0" w:line="240" w:lineRule="auto"/>
        <w:jc w:val="center"/>
        <w:rPr>
          <w:rFonts w:ascii="Times New Roman" w:eastAsia="Book Antiqua" w:hAnsi="Times New Roman"/>
          <w:b/>
          <w:sz w:val="24"/>
          <w:szCs w:val="24"/>
        </w:rPr>
      </w:pPr>
    </w:p>
    <w:p w:rsidR="0051085C" w:rsidRDefault="0051085C" w:rsidP="007C5F8D">
      <w:pPr>
        <w:spacing w:after="0" w:line="240" w:lineRule="auto"/>
        <w:jc w:val="center"/>
        <w:rPr>
          <w:rFonts w:ascii="Times New Roman" w:eastAsia="Book Antiqua" w:hAnsi="Times New Roman"/>
          <w:b/>
          <w:sz w:val="24"/>
          <w:szCs w:val="24"/>
        </w:rPr>
      </w:pPr>
    </w:p>
    <w:p w:rsidR="007C5F8D" w:rsidRPr="009D225A" w:rsidRDefault="007C5F8D" w:rsidP="007C5F8D">
      <w:pPr>
        <w:spacing w:after="0" w:line="240" w:lineRule="auto"/>
        <w:jc w:val="center"/>
        <w:rPr>
          <w:rFonts w:ascii="Times New Roman" w:eastAsia="Book Antiqua" w:hAnsi="Times New Roman"/>
          <w:sz w:val="24"/>
          <w:szCs w:val="24"/>
        </w:rPr>
      </w:pPr>
      <w:r w:rsidRPr="009D225A">
        <w:rPr>
          <w:rFonts w:ascii="Times New Roman" w:eastAsia="Book Antiqua" w:hAnsi="Times New Roman"/>
          <w:b/>
          <w:sz w:val="24"/>
          <w:szCs w:val="24"/>
        </w:rPr>
        <w:t>Republika e Kosovës</w:t>
      </w:r>
    </w:p>
    <w:p w:rsidR="007C5F8D" w:rsidRPr="009D225A" w:rsidRDefault="007C5F8D" w:rsidP="007C5F8D">
      <w:pPr>
        <w:spacing w:after="0" w:line="240" w:lineRule="auto"/>
        <w:jc w:val="center"/>
        <w:rPr>
          <w:rFonts w:ascii="Times New Roman" w:eastAsia="Book Antiqua" w:hAnsi="Times New Roman"/>
          <w:sz w:val="24"/>
          <w:szCs w:val="24"/>
        </w:rPr>
      </w:pPr>
      <w:r w:rsidRPr="009D225A">
        <w:rPr>
          <w:rFonts w:ascii="Times New Roman" w:eastAsia="Book Antiqua" w:hAnsi="Times New Roman"/>
          <w:b/>
          <w:sz w:val="24"/>
          <w:szCs w:val="24"/>
        </w:rPr>
        <w:t>Republika Kosova-</w:t>
      </w:r>
      <w:proofErr w:type="spellStart"/>
      <w:r w:rsidRPr="009D225A">
        <w:rPr>
          <w:rFonts w:ascii="Times New Roman" w:eastAsia="Book Antiqua" w:hAnsi="Times New Roman"/>
          <w:b/>
          <w:sz w:val="24"/>
          <w:szCs w:val="24"/>
        </w:rPr>
        <w:t>Republic</w:t>
      </w:r>
      <w:proofErr w:type="spellEnd"/>
      <w:r w:rsidRPr="009D225A">
        <w:rPr>
          <w:rFonts w:ascii="Times New Roman" w:eastAsia="Book Antiqua" w:hAnsi="Times New Roman"/>
          <w:b/>
          <w:sz w:val="24"/>
          <w:szCs w:val="24"/>
        </w:rPr>
        <w:t xml:space="preserve"> </w:t>
      </w:r>
      <w:proofErr w:type="spellStart"/>
      <w:r w:rsidRPr="009D225A">
        <w:rPr>
          <w:rFonts w:ascii="Times New Roman" w:eastAsia="Book Antiqua" w:hAnsi="Times New Roman"/>
          <w:b/>
          <w:sz w:val="24"/>
          <w:szCs w:val="24"/>
        </w:rPr>
        <w:t>of</w:t>
      </w:r>
      <w:proofErr w:type="spellEnd"/>
      <w:r w:rsidRPr="009D225A">
        <w:rPr>
          <w:rFonts w:ascii="Times New Roman" w:eastAsia="Book Antiqua" w:hAnsi="Times New Roman"/>
          <w:b/>
          <w:sz w:val="24"/>
          <w:szCs w:val="24"/>
        </w:rPr>
        <w:t xml:space="preserve"> </w:t>
      </w:r>
      <w:proofErr w:type="spellStart"/>
      <w:r w:rsidRPr="009D225A">
        <w:rPr>
          <w:rFonts w:ascii="Times New Roman" w:eastAsia="Book Antiqua" w:hAnsi="Times New Roman"/>
          <w:b/>
          <w:sz w:val="24"/>
          <w:szCs w:val="24"/>
        </w:rPr>
        <w:t>Kosovo</w:t>
      </w:r>
      <w:proofErr w:type="spellEnd"/>
    </w:p>
    <w:p w:rsidR="007C5F8D" w:rsidRPr="009D225A" w:rsidRDefault="007C5F8D" w:rsidP="007C5F8D">
      <w:pPr>
        <w:spacing w:after="0" w:line="240" w:lineRule="auto"/>
        <w:jc w:val="center"/>
        <w:rPr>
          <w:rFonts w:ascii="Times New Roman" w:eastAsia="Book Antiqua" w:hAnsi="Times New Roman"/>
          <w:b/>
          <w:sz w:val="24"/>
          <w:szCs w:val="24"/>
        </w:rPr>
      </w:pPr>
      <w:r w:rsidRPr="009D225A">
        <w:rPr>
          <w:rFonts w:ascii="Times New Roman" w:eastAsia="Book Antiqua" w:hAnsi="Times New Roman"/>
          <w:b/>
          <w:i/>
          <w:sz w:val="24"/>
          <w:szCs w:val="24"/>
        </w:rPr>
        <w:t>Qeveria –</w:t>
      </w:r>
      <w:proofErr w:type="spellStart"/>
      <w:r w:rsidRPr="009D225A">
        <w:rPr>
          <w:rFonts w:ascii="Times New Roman" w:eastAsia="Book Antiqua" w:hAnsi="Times New Roman"/>
          <w:b/>
          <w:i/>
          <w:sz w:val="24"/>
          <w:szCs w:val="24"/>
        </w:rPr>
        <w:t>Vlada-Government</w:t>
      </w:r>
      <w:proofErr w:type="spellEnd"/>
    </w:p>
    <w:p w:rsidR="007C5F8D" w:rsidRPr="009D225A" w:rsidRDefault="007C5F8D" w:rsidP="007C5F8D">
      <w:pPr>
        <w:spacing w:after="0" w:line="240" w:lineRule="auto"/>
        <w:jc w:val="center"/>
        <w:rPr>
          <w:rFonts w:ascii="Times New Roman" w:eastAsia="Book Antiqua" w:hAnsi="Times New Roman"/>
          <w:b/>
          <w:sz w:val="24"/>
          <w:szCs w:val="24"/>
        </w:rPr>
      </w:pPr>
      <w:r w:rsidRPr="009D225A">
        <w:rPr>
          <w:rFonts w:ascii="Times New Roman" w:eastAsia="Book Antiqua" w:hAnsi="Times New Roman"/>
          <w:b/>
          <w:i/>
          <w:sz w:val="24"/>
          <w:szCs w:val="24"/>
        </w:rPr>
        <w:t>Ministria e Drejtësisë/</w:t>
      </w:r>
      <w:proofErr w:type="spellStart"/>
      <w:r w:rsidRPr="009D225A">
        <w:rPr>
          <w:rFonts w:ascii="Times New Roman" w:eastAsia="Book Antiqua" w:hAnsi="Times New Roman"/>
          <w:b/>
          <w:i/>
          <w:sz w:val="24"/>
          <w:szCs w:val="24"/>
        </w:rPr>
        <w:t>Ministarstvo</w:t>
      </w:r>
      <w:proofErr w:type="spellEnd"/>
      <w:r w:rsidRPr="009D225A">
        <w:rPr>
          <w:rFonts w:ascii="Times New Roman" w:eastAsia="Book Antiqua" w:hAnsi="Times New Roman"/>
          <w:b/>
          <w:i/>
          <w:sz w:val="24"/>
          <w:szCs w:val="24"/>
        </w:rPr>
        <w:t xml:space="preserve"> </w:t>
      </w:r>
      <w:proofErr w:type="spellStart"/>
      <w:r w:rsidRPr="009D225A">
        <w:rPr>
          <w:rFonts w:ascii="Times New Roman" w:eastAsia="Book Antiqua" w:hAnsi="Times New Roman"/>
          <w:b/>
          <w:i/>
          <w:sz w:val="24"/>
          <w:szCs w:val="24"/>
        </w:rPr>
        <w:t>Pravde</w:t>
      </w:r>
      <w:proofErr w:type="spellEnd"/>
      <w:r w:rsidRPr="009D225A">
        <w:rPr>
          <w:rFonts w:ascii="Times New Roman" w:eastAsia="Book Antiqua" w:hAnsi="Times New Roman"/>
          <w:b/>
          <w:i/>
          <w:sz w:val="24"/>
          <w:szCs w:val="24"/>
        </w:rPr>
        <w:t>/</w:t>
      </w:r>
      <w:proofErr w:type="spellStart"/>
      <w:r w:rsidRPr="009D225A">
        <w:rPr>
          <w:rFonts w:ascii="Times New Roman" w:eastAsia="Book Antiqua" w:hAnsi="Times New Roman"/>
          <w:b/>
          <w:i/>
          <w:sz w:val="24"/>
          <w:szCs w:val="24"/>
        </w:rPr>
        <w:t>Ministry</w:t>
      </w:r>
      <w:proofErr w:type="spellEnd"/>
      <w:r w:rsidRPr="009D225A">
        <w:rPr>
          <w:rFonts w:ascii="Times New Roman" w:eastAsia="Book Antiqua" w:hAnsi="Times New Roman"/>
          <w:b/>
          <w:i/>
          <w:sz w:val="24"/>
          <w:szCs w:val="24"/>
        </w:rPr>
        <w:t xml:space="preserve"> </w:t>
      </w:r>
      <w:proofErr w:type="spellStart"/>
      <w:r w:rsidRPr="009D225A">
        <w:rPr>
          <w:rFonts w:ascii="Times New Roman" w:eastAsia="Book Antiqua" w:hAnsi="Times New Roman"/>
          <w:b/>
          <w:i/>
          <w:sz w:val="24"/>
          <w:szCs w:val="24"/>
        </w:rPr>
        <w:t>of</w:t>
      </w:r>
      <w:proofErr w:type="spellEnd"/>
      <w:r w:rsidRPr="009D225A">
        <w:rPr>
          <w:rFonts w:ascii="Times New Roman" w:eastAsia="Book Antiqua" w:hAnsi="Times New Roman"/>
          <w:b/>
          <w:i/>
          <w:sz w:val="24"/>
          <w:szCs w:val="24"/>
        </w:rPr>
        <w:t xml:space="preserve"> </w:t>
      </w:r>
      <w:proofErr w:type="spellStart"/>
      <w:r w:rsidRPr="009D225A">
        <w:rPr>
          <w:rFonts w:ascii="Times New Roman" w:eastAsia="Book Antiqua" w:hAnsi="Times New Roman"/>
          <w:b/>
          <w:i/>
          <w:sz w:val="24"/>
          <w:szCs w:val="24"/>
        </w:rPr>
        <w:t>Justice</w:t>
      </w:r>
      <w:proofErr w:type="spellEnd"/>
    </w:p>
    <w:p w:rsidR="007C5F8D" w:rsidRPr="009D225A" w:rsidRDefault="007C5F8D" w:rsidP="007C5F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5F8D" w:rsidRPr="009D225A" w:rsidRDefault="007C5F8D" w:rsidP="007C5F8D">
      <w:pPr>
        <w:rPr>
          <w:rFonts w:ascii="Times New Roman" w:hAnsi="Times New Roman"/>
          <w:sz w:val="24"/>
          <w:szCs w:val="24"/>
        </w:rPr>
      </w:pPr>
    </w:p>
    <w:p w:rsidR="007C5F8D" w:rsidRPr="009D225A" w:rsidRDefault="007C5F8D" w:rsidP="007C5F8D">
      <w:pPr>
        <w:rPr>
          <w:rFonts w:ascii="Times New Roman" w:hAnsi="Times New Roman"/>
          <w:sz w:val="24"/>
          <w:szCs w:val="24"/>
        </w:rPr>
      </w:pPr>
    </w:p>
    <w:p w:rsidR="007C5F8D" w:rsidRPr="009D225A" w:rsidRDefault="007C5F8D" w:rsidP="007C5F8D">
      <w:pPr>
        <w:rPr>
          <w:rFonts w:ascii="Times New Roman" w:hAnsi="Times New Roman"/>
          <w:sz w:val="24"/>
          <w:szCs w:val="24"/>
        </w:rPr>
      </w:pPr>
    </w:p>
    <w:p w:rsidR="007C5F8D" w:rsidRPr="009D225A" w:rsidRDefault="007C5F8D" w:rsidP="007C5F8D">
      <w:pPr>
        <w:rPr>
          <w:rFonts w:ascii="Times New Roman" w:hAnsi="Times New Roman"/>
          <w:sz w:val="24"/>
          <w:szCs w:val="24"/>
        </w:rPr>
      </w:pPr>
    </w:p>
    <w:p w:rsidR="007C5F8D" w:rsidRPr="009D225A" w:rsidRDefault="007C5F8D" w:rsidP="007C5F8D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B7D02" w:rsidRPr="009D225A" w:rsidRDefault="00DB7D02" w:rsidP="007C5F8D">
      <w:pPr>
        <w:pStyle w:val="Header"/>
        <w:tabs>
          <w:tab w:val="clear" w:pos="9360"/>
          <w:tab w:val="right" w:pos="9071"/>
        </w:tabs>
        <w:spacing w:line="360" w:lineRule="auto"/>
        <w:ind w:right="154"/>
        <w:jc w:val="center"/>
        <w:rPr>
          <w:rFonts w:ascii="Times New Roman" w:hAnsi="Times New Roman"/>
          <w:b/>
          <w:sz w:val="24"/>
          <w:szCs w:val="24"/>
        </w:rPr>
      </w:pPr>
      <w:bookmarkStart w:id="0" w:name="_Hlk83197997"/>
      <w:r w:rsidRPr="009D225A">
        <w:rPr>
          <w:rFonts w:ascii="Times New Roman" w:hAnsi="Times New Roman"/>
          <w:b/>
          <w:sz w:val="24"/>
          <w:szCs w:val="24"/>
        </w:rPr>
        <w:t xml:space="preserve">DOKUMENTI I KONSULTIMIT </w:t>
      </w:r>
    </w:p>
    <w:p w:rsidR="00DB7D02" w:rsidRPr="009D225A" w:rsidRDefault="00DB7D02" w:rsidP="007C5F8D">
      <w:pPr>
        <w:pStyle w:val="Header"/>
        <w:tabs>
          <w:tab w:val="clear" w:pos="9360"/>
          <w:tab w:val="right" w:pos="9071"/>
        </w:tabs>
        <w:spacing w:line="360" w:lineRule="auto"/>
        <w:ind w:right="154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CE6A07" w:rsidRPr="009D225A" w:rsidRDefault="00CE6A07" w:rsidP="00CE6A07">
      <w:pPr>
        <w:spacing w:after="24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D225A">
        <w:rPr>
          <w:rFonts w:ascii="Times New Roman" w:hAnsi="Times New Roman"/>
          <w:b/>
          <w:color w:val="000000" w:themeColor="text1"/>
          <w:sz w:val="24"/>
          <w:szCs w:val="24"/>
        </w:rPr>
        <w:t>DRAFT-STRATEGJIA PËR DREJTËSINË TRANZICIONALE</w:t>
      </w:r>
    </w:p>
    <w:p w:rsidR="007C5F8D" w:rsidRPr="009D225A" w:rsidRDefault="007C5F8D" w:rsidP="007C5F8D">
      <w:pPr>
        <w:pStyle w:val="Header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7F8" w:rsidRPr="009D225A" w:rsidRDefault="00E737F8" w:rsidP="007C5F8D">
      <w:pPr>
        <w:pStyle w:val="Header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7F8" w:rsidRPr="009D225A" w:rsidRDefault="00E737F8" w:rsidP="007C5F8D">
      <w:pPr>
        <w:pStyle w:val="Header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F8D" w:rsidRPr="009D225A" w:rsidRDefault="00BE2FDB" w:rsidP="007C5F8D">
      <w:pPr>
        <w:pStyle w:val="Header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225A">
        <w:rPr>
          <w:rFonts w:ascii="Times New Roman" w:hAnsi="Times New Roman"/>
          <w:b/>
          <w:sz w:val="24"/>
          <w:szCs w:val="24"/>
        </w:rPr>
        <w:t>2023 – 2028</w:t>
      </w:r>
    </w:p>
    <w:p w:rsidR="007C5F8D" w:rsidRPr="009D225A" w:rsidRDefault="007C5F8D" w:rsidP="007C5F8D">
      <w:pPr>
        <w:tabs>
          <w:tab w:val="left" w:pos="383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F8D" w:rsidRPr="009D225A" w:rsidRDefault="007C5F8D" w:rsidP="007C5F8D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F8D" w:rsidRPr="009D225A" w:rsidRDefault="007C5F8D" w:rsidP="007C5F8D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F8D" w:rsidRPr="009D225A" w:rsidRDefault="007C5F8D" w:rsidP="007C5F8D">
      <w:pPr>
        <w:spacing w:line="276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E737F8" w:rsidRDefault="00E737F8" w:rsidP="007C5F8D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085C" w:rsidRDefault="0051085C" w:rsidP="007C5F8D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085C" w:rsidRDefault="0051085C" w:rsidP="007C5F8D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085C" w:rsidRPr="009D225A" w:rsidRDefault="0051085C" w:rsidP="007C5F8D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2894" w:rsidRDefault="00302894" w:rsidP="007C5F8D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2894" w:rsidRDefault="00302894" w:rsidP="00302894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C5F8D" w:rsidRPr="009D225A" w:rsidRDefault="00C408C8" w:rsidP="0030289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Maj</w:t>
      </w:r>
      <w:r w:rsidR="007C5F8D" w:rsidRPr="009D225A">
        <w:rPr>
          <w:rFonts w:ascii="Times New Roman" w:hAnsi="Times New Roman"/>
          <w:b/>
          <w:sz w:val="24"/>
          <w:szCs w:val="24"/>
        </w:rPr>
        <w:t>, 20</w:t>
      </w:r>
      <w:r w:rsidR="00E74E51" w:rsidRPr="009D225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51085C" w:rsidRPr="009D225A" w:rsidRDefault="0051085C" w:rsidP="007C5F8D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5F8D" w:rsidRPr="009D225A" w:rsidRDefault="007C5F8D" w:rsidP="007C5F8D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B31F0" w:rsidRDefault="005B31F0" w:rsidP="000B1A1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31F0" w:rsidRDefault="00FD60CD" w:rsidP="005B31F0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  <w:r w:rsidR="007C5F8D" w:rsidRPr="000B1A12">
        <w:rPr>
          <w:rFonts w:ascii="Times New Roman" w:hAnsi="Times New Roman"/>
          <w:b/>
          <w:sz w:val="24"/>
          <w:szCs w:val="24"/>
        </w:rPr>
        <w:t xml:space="preserve">Përmbledhje e shkurtër e </w:t>
      </w:r>
      <w:r w:rsidR="003D34AE" w:rsidRPr="000B1A12">
        <w:rPr>
          <w:rFonts w:ascii="Times New Roman" w:hAnsi="Times New Roman"/>
          <w:b/>
          <w:sz w:val="24"/>
          <w:szCs w:val="24"/>
        </w:rPr>
        <w:t>Projekt</w:t>
      </w:r>
      <w:r w:rsidR="007C5F8D" w:rsidRPr="000B1A12">
        <w:rPr>
          <w:rFonts w:ascii="Times New Roman" w:hAnsi="Times New Roman"/>
          <w:b/>
          <w:sz w:val="24"/>
          <w:szCs w:val="24"/>
        </w:rPr>
        <w:t xml:space="preserve"> </w:t>
      </w:r>
      <w:r w:rsidR="007C5F8D" w:rsidRPr="000B1A12">
        <w:rPr>
          <w:rFonts w:ascii="Times New Roman" w:hAnsi="Times New Roman"/>
          <w:b/>
          <w:color w:val="000000" w:themeColor="text1"/>
          <w:sz w:val="24"/>
          <w:szCs w:val="24"/>
        </w:rPr>
        <w:t>Strategjisë për</w:t>
      </w:r>
      <w:r w:rsidR="00233C54" w:rsidRPr="000B1A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Drejtësi </w:t>
      </w:r>
      <w:proofErr w:type="spellStart"/>
      <w:r w:rsidR="00233C54" w:rsidRPr="000B1A12">
        <w:rPr>
          <w:rFonts w:ascii="Times New Roman" w:hAnsi="Times New Roman"/>
          <w:b/>
          <w:color w:val="000000" w:themeColor="text1"/>
          <w:sz w:val="24"/>
          <w:szCs w:val="24"/>
        </w:rPr>
        <w:t>Tranzicionale</w:t>
      </w:r>
      <w:proofErr w:type="spellEnd"/>
      <w:r w:rsidR="007C5F8D" w:rsidRPr="000B1A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7C5F8D" w:rsidRPr="005B31F0" w:rsidRDefault="007C5F8D" w:rsidP="005B31F0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B1A12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163FC5" w:rsidRPr="000B1A12">
        <w:rPr>
          <w:rFonts w:ascii="Times New Roman" w:hAnsi="Times New Roman"/>
          <w:b/>
          <w:color w:val="000000" w:themeColor="text1"/>
          <w:sz w:val="24"/>
          <w:szCs w:val="24"/>
        </w:rPr>
        <w:t>23</w:t>
      </w:r>
      <w:r w:rsidRPr="000B1A12">
        <w:rPr>
          <w:rFonts w:ascii="Times New Roman" w:hAnsi="Times New Roman"/>
          <w:b/>
          <w:color w:val="000000" w:themeColor="text1"/>
          <w:sz w:val="24"/>
          <w:szCs w:val="24"/>
        </w:rPr>
        <w:t>–202</w:t>
      </w:r>
      <w:r w:rsidR="00163FC5" w:rsidRPr="000B1A12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</w:p>
    <w:p w:rsidR="007C5F8D" w:rsidRPr="009D225A" w:rsidRDefault="007C5F8D" w:rsidP="007C5F8D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7109B" w:rsidRDefault="007C5F8D" w:rsidP="0007109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225A">
        <w:rPr>
          <w:rFonts w:ascii="Times New Roman" w:hAnsi="Times New Roman"/>
          <w:sz w:val="24"/>
          <w:szCs w:val="24"/>
        </w:rPr>
        <w:t xml:space="preserve">Me anë të këtij dokumenti strategjik synohet të vendoset një kornizë </w:t>
      </w:r>
      <w:r w:rsidR="0020660B" w:rsidRPr="009D225A">
        <w:rPr>
          <w:rFonts w:ascii="Times New Roman" w:hAnsi="Times New Roman"/>
          <w:color w:val="000000" w:themeColor="text1"/>
          <w:sz w:val="24"/>
          <w:szCs w:val="24"/>
        </w:rPr>
        <w:t xml:space="preserve">gjithëpërfshirëse për trajtimin e shkeljeve masive të </w:t>
      </w:r>
      <w:proofErr w:type="spellStart"/>
      <w:r w:rsidR="0020660B" w:rsidRPr="009D225A">
        <w:rPr>
          <w:rFonts w:ascii="Times New Roman" w:hAnsi="Times New Roman"/>
          <w:color w:val="000000" w:themeColor="text1"/>
          <w:sz w:val="24"/>
          <w:szCs w:val="24"/>
        </w:rPr>
        <w:t>të</w:t>
      </w:r>
      <w:proofErr w:type="spellEnd"/>
      <w:r w:rsidR="0020660B" w:rsidRPr="009D225A">
        <w:rPr>
          <w:rFonts w:ascii="Times New Roman" w:hAnsi="Times New Roman"/>
          <w:color w:val="000000" w:themeColor="text1"/>
          <w:sz w:val="24"/>
          <w:szCs w:val="24"/>
        </w:rPr>
        <w:t xml:space="preserve"> drejtave të njeriut dhe </w:t>
      </w:r>
      <w:r w:rsidR="006E0D3E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6E0D3E" w:rsidRPr="009D225A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6E0D3E">
        <w:rPr>
          <w:rFonts w:ascii="Times New Roman" w:hAnsi="Times New Roman"/>
          <w:color w:val="000000" w:themeColor="text1"/>
          <w:sz w:val="24"/>
          <w:szCs w:val="24"/>
        </w:rPr>
        <w:t xml:space="preserve"> drejt</w:t>
      </w:r>
      <w:r w:rsidR="006E0D3E" w:rsidRPr="009D225A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6E0D3E">
        <w:rPr>
          <w:rFonts w:ascii="Times New Roman" w:hAnsi="Times New Roman"/>
          <w:color w:val="000000" w:themeColor="text1"/>
          <w:sz w:val="24"/>
          <w:szCs w:val="24"/>
        </w:rPr>
        <w:t>s humanitare nd</w:t>
      </w:r>
      <w:r w:rsidR="006E0D3E" w:rsidRPr="009D225A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6E0D3E">
        <w:rPr>
          <w:rFonts w:ascii="Times New Roman" w:hAnsi="Times New Roman"/>
          <w:color w:val="000000" w:themeColor="text1"/>
          <w:sz w:val="24"/>
          <w:szCs w:val="24"/>
        </w:rPr>
        <w:t>rkomb</w:t>
      </w:r>
      <w:r w:rsidR="006E0D3E" w:rsidRPr="009D225A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6E0D3E">
        <w:rPr>
          <w:rFonts w:ascii="Times New Roman" w:hAnsi="Times New Roman"/>
          <w:color w:val="000000" w:themeColor="text1"/>
          <w:sz w:val="24"/>
          <w:szCs w:val="24"/>
        </w:rPr>
        <w:t>tare</w:t>
      </w:r>
      <w:r w:rsidR="0020660B" w:rsidRPr="009D225A">
        <w:rPr>
          <w:rFonts w:ascii="Times New Roman" w:hAnsi="Times New Roman"/>
          <w:color w:val="000000" w:themeColor="text1"/>
          <w:sz w:val="24"/>
          <w:szCs w:val="24"/>
        </w:rPr>
        <w:t xml:space="preserve"> që i shërben </w:t>
      </w:r>
      <w:r w:rsidR="00A10D92">
        <w:rPr>
          <w:rFonts w:ascii="Times New Roman" w:hAnsi="Times New Roman"/>
          <w:color w:val="000000" w:themeColor="text1"/>
          <w:sz w:val="24"/>
          <w:szCs w:val="24"/>
        </w:rPr>
        <w:t>realizimit t</w:t>
      </w:r>
      <w:r w:rsidR="00A10D92" w:rsidRPr="009D225A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A10D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10D92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A10D92" w:rsidRPr="009D225A">
        <w:rPr>
          <w:rFonts w:ascii="Times New Roman" w:hAnsi="Times New Roman"/>
          <w:color w:val="000000" w:themeColor="text1"/>
          <w:sz w:val="24"/>
          <w:szCs w:val="24"/>
        </w:rPr>
        <w:t>ë</w:t>
      </w:r>
      <w:proofErr w:type="spellEnd"/>
      <w:r w:rsidR="00A10D92">
        <w:rPr>
          <w:rFonts w:ascii="Times New Roman" w:hAnsi="Times New Roman"/>
          <w:color w:val="000000" w:themeColor="text1"/>
          <w:sz w:val="24"/>
          <w:szCs w:val="24"/>
        </w:rPr>
        <w:t xml:space="preserve"> drejtave t</w:t>
      </w:r>
      <w:r w:rsidR="00A10D92" w:rsidRPr="009D225A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A10D92">
        <w:rPr>
          <w:rFonts w:ascii="Times New Roman" w:hAnsi="Times New Roman"/>
          <w:color w:val="000000" w:themeColor="text1"/>
          <w:sz w:val="24"/>
          <w:szCs w:val="24"/>
        </w:rPr>
        <w:t xml:space="preserve"> viktimave dhe </w:t>
      </w:r>
      <w:r w:rsidR="0007109B">
        <w:rPr>
          <w:rFonts w:ascii="Times New Roman" w:hAnsi="Times New Roman"/>
          <w:color w:val="000000" w:themeColor="text1"/>
          <w:sz w:val="24"/>
          <w:szCs w:val="24"/>
        </w:rPr>
        <w:t>nd</w:t>
      </w:r>
      <w:r w:rsidR="0007109B" w:rsidRPr="009D225A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07109B">
        <w:rPr>
          <w:rFonts w:ascii="Times New Roman" w:hAnsi="Times New Roman"/>
          <w:color w:val="000000" w:themeColor="text1"/>
          <w:sz w:val="24"/>
          <w:szCs w:val="24"/>
        </w:rPr>
        <w:t>rtimit t</w:t>
      </w:r>
      <w:r w:rsidR="0007109B" w:rsidRPr="009D225A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07109B">
        <w:rPr>
          <w:rFonts w:ascii="Times New Roman" w:hAnsi="Times New Roman"/>
          <w:color w:val="000000" w:themeColor="text1"/>
          <w:sz w:val="24"/>
          <w:szCs w:val="24"/>
        </w:rPr>
        <w:t xml:space="preserve"> nj</w:t>
      </w:r>
      <w:r w:rsidR="0007109B" w:rsidRPr="009D225A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07109B">
        <w:rPr>
          <w:rFonts w:ascii="Times New Roman" w:hAnsi="Times New Roman"/>
          <w:color w:val="000000" w:themeColor="text1"/>
          <w:sz w:val="24"/>
          <w:szCs w:val="24"/>
        </w:rPr>
        <w:t xml:space="preserve"> t</w:t>
      </w:r>
      <w:r w:rsidR="0007109B" w:rsidRPr="009D225A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07109B">
        <w:rPr>
          <w:rFonts w:ascii="Times New Roman" w:hAnsi="Times New Roman"/>
          <w:color w:val="000000" w:themeColor="text1"/>
          <w:sz w:val="24"/>
          <w:szCs w:val="24"/>
        </w:rPr>
        <w:t xml:space="preserve"> ardhme paq</w:t>
      </w:r>
      <w:r w:rsidR="0007109B" w:rsidRPr="009D225A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07109B">
        <w:rPr>
          <w:rFonts w:ascii="Times New Roman" w:hAnsi="Times New Roman"/>
          <w:color w:val="000000" w:themeColor="text1"/>
          <w:sz w:val="24"/>
          <w:szCs w:val="24"/>
        </w:rPr>
        <w:t>sore.</w:t>
      </w:r>
      <w:r w:rsidR="0020660B" w:rsidRPr="009D22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7109B" w:rsidRPr="000512DD" w:rsidRDefault="0007109B" w:rsidP="0007109B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512DD">
        <w:rPr>
          <w:rFonts w:ascii="Times New Roman" w:hAnsi="Times New Roman"/>
          <w:color w:val="000000" w:themeColor="text1"/>
          <w:sz w:val="24"/>
          <w:szCs w:val="24"/>
        </w:rPr>
        <w:t>Vizioni i Kosovës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për drejtësi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tranzicionale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është krijimi i një platforme strategjike përmes së cilës synohet realizimi i të drejtave të viktimave dhe shoqërisë për të vërtetën, reparacionet, drejtësinë dhe garantimin 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mospersëritjes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512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7C5F8D" w:rsidRPr="003D5604" w:rsidRDefault="0007109B" w:rsidP="007C5F8D">
      <w:pPr>
        <w:spacing w:line="276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</w:pPr>
      <w:r w:rsidRPr="000512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Për realizimin e këtij vizioni, </w:t>
      </w:r>
      <w:r w:rsidR="003D5604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k</w:t>
      </w:r>
      <w:r w:rsidR="007C5F8D" w:rsidRPr="009D225A">
        <w:rPr>
          <w:rFonts w:ascii="Times New Roman" w:hAnsi="Times New Roman"/>
          <w:sz w:val="24"/>
          <w:szCs w:val="24"/>
        </w:rPr>
        <w:t xml:space="preserve">jo Strategji </w:t>
      </w:r>
      <w:r w:rsidR="002917D3" w:rsidRPr="009D225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parasheh marrjen e masave të ndryshme për arritjen e objektivave të drejtësisë </w:t>
      </w:r>
      <w:proofErr w:type="spellStart"/>
      <w:r w:rsidR="002917D3" w:rsidRPr="009D225A">
        <w:rPr>
          <w:rFonts w:ascii="Times New Roman" w:eastAsia="Times New Roman" w:hAnsi="Times New Roman"/>
          <w:color w:val="000000" w:themeColor="text1"/>
          <w:sz w:val="24"/>
          <w:szCs w:val="24"/>
        </w:rPr>
        <w:t>tranzicionale</w:t>
      </w:r>
      <w:proofErr w:type="spellEnd"/>
      <w:r w:rsidR="002917D3" w:rsidRPr="009D225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përfshirë të drejtën për të ditur të vërtetën, të drejtën për drejtësi, të drejtën për reparacion dhe garanci të mos-përsëritjes</w:t>
      </w:r>
      <w:r w:rsidR="000062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</w:t>
      </w:r>
      <w:r w:rsidR="000062CF" w:rsidRPr="000512DD">
        <w:rPr>
          <w:rFonts w:ascii="Times New Roman" w:eastAsia="Times New Roman" w:hAnsi="Times New Roman"/>
          <w:color w:val="000000" w:themeColor="text1"/>
          <w:sz w:val="24"/>
          <w:szCs w:val="24"/>
        </w:rPr>
        <w:t>ë</w:t>
      </w:r>
      <w:r w:rsidR="000062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r </w:t>
      </w:r>
      <w:r w:rsidR="000062CF">
        <w:rPr>
          <w:rFonts w:ascii="Times New Roman" w:hAnsi="Times New Roman"/>
          <w:color w:val="000000" w:themeColor="text1"/>
          <w:sz w:val="24"/>
          <w:szCs w:val="24"/>
        </w:rPr>
        <w:t>periudh</w:t>
      </w:r>
      <w:r w:rsidR="000062CF" w:rsidRPr="000512DD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0062CF">
        <w:rPr>
          <w:rFonts w:ascii="Times New Roman" w:hAnsi="Times New Roman"/>
          <w:color w:val="000000" w:themeColor="text1"/>
          <w:sz w:val="24"/>
          <w:szCs w:val="24"/>
        </w:rPr>
        <w:t>n kohore 1989-2000</w:t>
      </w:r>
      <w:r w:rsidR="000062CF" w:rsidRPr="000512DD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2917D3" w:rsidRPr="009D225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7C5F8D" w:rsidRPr="009D225A">
        <w:rPr>
          <w:rFonts w:ascii="Times New Roman" w:hAnsi="Times New Roman"/>
          <w:sz w:val="24"/>
          <w:szCs w:val="24"/>
        </w:rPr>
        <w:t>Përmes aktiviteteve të parashikuara me Planin e Veprimit</w:t>
      </w:r>
      <w:r w:rsidR="000062CF">
        <w:rPr>
          <w:rFonts w:ascii="Times New Roman" w:hAnsi="Times New Roman"/>
          <w:sz w:val="24"/>
          <w:szCs w:val="24"/>
        </w:rPr>
        <w:t>, kjo Strategji synon:</w:t>
      </w:r>
    </w:p>
    <w:p w:rsidR="0002244F" w:rsidRPr="009D225A" w:rsidRDefault="0002244F" w:rsidP="0002244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D225A">
        <w:rPr>
          <w:rFonts w:ascii="Times New Roman" w:eastAsia="Times New Roman" w:hAnsi="Times New Roman"/>
          <w:color w:val="000000" w:themeColor="text1"/>
          <w:sz w:val="24"/>
          <w:szCs w:val="24"/>
        </w:rPr>
        <w:t>të mundësoj</w:t>
      </w:r>
      <w:r w:rsidRPr="009D225A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9D225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vendosjen e dialogut shoqëror në lidhje me të kaluarën, nëpërmes proceseve të drejtësisë alternative për të ardhur deri tek e vërteta;</w:t>
      </w:r>
    </w:p>
    <w:p w:rsidR="0002244F" w:rsidRPr="009D225A" w:rsidRDefault="0002244F" w:rsidP="0002244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D225A">
        <w:rPr>
          <w:rFonts w:ascii="Times New Roman" w:eastAsia="Times New Roman" w:hAnsi="Times New Roman"/>
          <w:color w:val="000000" w:themeColor="text1"/>
          <w:sz w:val="24"/>
          <w:szCs w:val="24"/>
        </w:rPr>
        <w:t>të sigurojë kushte të nevojshme, gjithëpërfshirëse drejt arritjes së drejtësisë për viktimat;</w:t>
      </w:r>
    </w:p>
    <w:p w:rsidR="0002244F" w:rsidRPr="009D225A" w:rsidRDefault="0002244F" w:rsidP="007C5F8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D225A">
        <w:rPr>
          <w:rFonts w:ascii="Times New Roman" w:eastAsia="Times New Roman" w:hAnsi="Times New Roman"/>
          <w:color w:val="000000" w:themeColor="text1"/>
          <w:sz w:val="24"/>
          <w:szCs w:val="24"/>
        </w:rPr>
        <w:t>të sigurojë përmbushjen e një procesi gjithëpërfshirës, transparent të përkrahjes shtetërore financiare e simbolike për viktimat duke pasur parasysh ndjeshmërinë gjinore.</w:t>
      </w:r>
    </w:p>
    <w:p w:rsidR="00296FD7" w:rsidRPr="006D5E67" w:rsidRDefault="009D225A" w:rsidP="006D5E67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D225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Duke njohur rolin qendror të viktimave dhe statusin e tyre të veçantë në hartimin dhe zbatimin e Strategjisë për Drejtësi </w:t>
      </w:r>
      <w:proofErr w:type="spellStart"/>
      <w:r w:rsidRPr="009D225A">
        <w:rPr>
          <w:rFonts w:ascii="Times New Roman" w:eastAsia="Times New Roman" w:hAnsi="Times New Roman"/>
          <w:color w:val="000000" w:themeColor="text1"/>
          <w:sz w:val="24"/>
          <w:szCs w:val="24"/>
        </w:rPr>
        <w:t>Tranzicionale</w:t>
      </w:r>
      <w:proofErr w:type="spellEnd"/>
      <w:r w:rsidRPr="009D225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Qeveria e Republikës së Kosovës mbetet e përkushtuar dhe e angazhuar për të vazhduar dialogun me viktimat, shoqërinë civile dhe të gjithë </w:t>
      </w:r>
      <w:proofErr w:type="spellStart"/>
      <w:r w:rsidRPr="009D225A">
        <w:rPr>
          <w:rFonts w:ascii="Times New Roman" w:eastAsia="Times New Roman" w:hAnsi="Times New Roman"/>
          <w:color w:val="000000" w:themeColor="text1"/>
          <w:sz w:val="24"/>
          <w:szCs w:val="24"/>
        </w:rPr>
        <w:t>akteret</w:t>
      </w:r>
      <w:proofErr w:type="spellEnd"/>
      <w:r w:rsidRPr="009D225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relevant gjatë gjithë procesit të zbatimit të Strategjisë.</w:t>
      </w:r>
    </w:p>
    <w:p w:rsidR="00296FD7" w:rsidRPr="009D225A" w:rsidRDefault="00296FD7" w:rsidP="006428B5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8B5" w:rsidRPr="006428B5" w:rsidRDefault="00531587" w:rsidP="006428B5">
      <w:pPr>
        <w:spacing w:after="20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6428B5">
        <w:rPr>
          <w:rFonts w:ascii="Times New Roman" w:hAnsi="Times New Roman"/>
          <w:bCs/>
          <w:sz w:val="24"/>
          <w:szCs w:val="24"/>
          <w:u w:val="single"/>
        </w:rPr>
        <w:t xml:space="preserve">Dokumentet zyrtare që autorizojnë përgatitjen e </w:t>
      </w:r>
      <w:r w:rsidR="00B268AF" w:rsidRPr="006428B5">
        <w:rPr>
          <w:rFonts w:ascii="Times New Roman" w:hAnsi="Times New Roman"/>
          <w:bCs/>
          <w:sz w:val="24"/>
          <w:szCs w:val="24"/>
          <w:u w:val="single"/>
        </w:rPr>
        <w:t>S</w:t>
      </w:r>
      <w:r w:rsidR="006428B5" w:rsidRPr="006428B5">
        <w:rPr>
          <w:rFonts w:ascii="Times New Roman" w:hAnsi="Times New Roman"/>
          <w:bCs/>
          <w:sz w:val="24"/>
          <w:szCs w:val="24"/>
          <w:u w:val="single"/>
        </w:rPr>
        <w:t xml:space="preserve">trategjisë për Drejtësi </w:t>
      </w:r>
      <w:proofErr w:type="spellStart"/>
      <w:r w:rsidR="006428B5" w:rsidRPr="006428B5">
        <w:rPr>
          <w:rFonts w:ascii="Times New Roman" w:hAnsi="Times New Roman"/>
          <w:bCs/>
          <w:sz w:val="24"/>
          <w:szCs w:val="24"/>
          <w:u w:val="single"/>
        </w:rPr>
        <w:t>Tranzicionale</w:t>
      </w:r>
      <w:proofErr w:type="spellEnd"/>
      <w:r w:rsidR="006428B5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486BA2" w:rsidRPr="009D225A" w:rsidRDefault="00486BA2" w:rsidP="0053158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225A">
        <w:rPr>
          <w:rFonts w:ascii="Times New Roman" w:hAnsi="Times New Roman"/>
          <w:sz w:val="24"/>
          <w:szCs w:val="24"/>
        </w:rPr>
        <w:t xml:space="preserve">Hartimi i Strategjisë për </w:t>
      </w:r>
      <w:r w:rsidR="00431A1D" w:rsidRPr="009D225A">
        <w:rPr>
          <w:rFonts w:ascii="Times New Roman" w:hAnsi="Times New Roman"/>
          <w:sz w:val="24"/>
          <w:szCs w:val="24"/>
        </w:rPr>
        <w:t xml:space="preserve">drejtësi </w:t>
      </w:r>
      <w:proofErr w:type="spellStart"/>
      <w:r w:rsidR="00431A1D" w:rsidRPr="009D225A">
        <w:rPr>
          <w:rFonts w:ascii="Times New Roman" w:hAnsi="Times New Roman"/>
          <w:sz w:val="24"/>
          <w:szCs w:val="24"/>
        </w:rPr>
        <w:t>tranzicionale</w:t>
      </w:r>
      <w:proofErr w:type="spellEnd"/>
      <w:r w:rsidR="000A4317" w:rsidRPr="009D225A">
        <w:rPr>
          <w:rFonts w:ascii="Times New Roman" w:hAnsi="Times New Roman"/>
          <w:sz w:val="24"/>
          <w:szCs w:val="24"/>
        </w:rPr>
        <w:t xml:space="preserve"> 2023-2028</w:t>
      </w:r>
      <w:r w:rsidR="00431A1D" w:rsidRPr="009D225A">
        <w:rPr>
          <w:rFonts w:ascii="Times New Roman" w:hAnsi="Times New Roman"/>
          <w:sz w:val="24"/>
          <w:szCs w:val="24"/>
        </w:rPr>
        <w:t xml:space="preserve"> </w:t>
      </w:r>
      <w:r w:rsidRPr="009D225A">
        <w:rPr>
          <w:rFonts w:ascii="Times New Roman" w:hAnsi="Times New Roman"/>
          <w:sz w:val="24"/>
          <w:szCs w:val="24"/>
        </w:rPr>
        <w:t>dhe Planit të saj</w:t>
      </w:r>
      <w:r w:rsidR="000A4317" w:rsidRPr="009D225A">
        <w:rPr>
          <w:rFonts w:ascii="Times New Roman" w:hAnsi="Times New Roman"/>
          <w:sz w:val="24"/>
          <w:szCs w:val="24"/>
        </w:rPr>
        <w:t xml:space="preserve"> të </w:t>
      </w:r>
      <w:r w:rsidR="00F731E9" w:rsidRPr="009D225A">
        <w:rPr>
          <w:rFonts w:ascii="Times New Roman" w:hAnsi="Times New Roman"/>
          <w:sz w:val="24"/>
          <w:szCs w:val="24"/>
        </w:rPr>
        <w:t>Veprimit për periudhën 2023-202</w:t>
      </w:r>
      <w:r w:rsidR="009D2133">
        <w:rPr>
          <w:rFonts w:ascii="Times New Roman" w:hAnsi="Times New Roman"/>
          <w:sz w:val="24"/>
          <w:szCs w:val="24"/>
        </w:rPr>
        <w:t>5</w:t>
      </w:r>
      <w:r w:rsidR="007C5F8D" w:rsidRPr="009D225A">
        <w:rPr>
          <w:rFonts w:ascii="Times New Roman" w:hAnsi="Times New Roman"/>
          <w:sz w:val="24"/>
          <w:szCs w:val="24"/>
        </w:rPr>
        <w:t>,</w:t>
      </w:r>
      <w:r w:rsidRPr="009D225A">
        <w:rPr>
          <w:rFonts w:ascii="Times New Roman" w:hAnsi="Times New Roman"/>
          <w:sz w:val="24"/>
          <w:szCs w:val="24"/>
        </w:rPr>
        <w:t xml:space="preserve"> bazohet në Programin e Qeverisë së Kosovës</w:t>
      </w:r>
      <w:r w:rsidR="006F6A1A" w:rsidRPr="009D225A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="006428B5">
        <w:rPr>
          <w:rFonts w:ascii="Times New Roman" w:hAnsi="Times New Roman"/>
          <w:sz w:val="24"/>
          <w:szCs w:val="24"/>
        </w:rPr>
        <w:t xml:space="preserve"> si dhe </w:t>
      </w:r>
      <w:r w:rsidRPr="009D225A">
        <w:rPr>
          <w:rFonts w:ascii="Times New Roman" w:hAnsi="Times New Roman"/>
          <w:sz w:val="24"/>
          <w:szCs w:val="24"/>
        </w:rPr>
        <w:t>Plani</w:t>
      </w:r>
      <w:r w:rsidR="00A23790" w:rsidRPr="009D225A">
        <w:rPr>
          <w:rFonts w:ascii="Times New Roman" w:hAnsi="Times New Roman"/>
          <w:sz w:val="24"/>
          <w:szCs w:val="24"/>
        </w:rPr>
        <w:t>n</w:t>
      </w:r>
      <w:r w:rsidR="00A742F5" w:rsidRPr="009D225A">
        <w:rPr>
          <w:rFonts w:ascii="Times New Roman" w:hAnsi="Times New Roman"/>
          <w:sz w:val="24"/>
          <w:szCs w:val="24"/>
        </w:rPr>
        <w:t xml:space="preserve"> Strategjik </w:t>
      </w:r>
      <w:proofErr w:type="spellStart"/>
      <w:r w:rsidR="00A742F5" w:rsidRPr="009D225A">
        <w:rPr>
          <w:rFonts w:ascii="Times New Roman" w:hAnsi="Times New Roman"/>
          <w:sz w:val="24"/>
          <w:szCs w:val="24"/>
        </w:rPr>
        <w:t>Operacional</w:t>
      </w:r>
      <w:proofErr w:type="spellEnd"/>
      <w:r w:rsidR="00A742F5" w:rsidRPr="009D225A">
        <w:rPr>
          <w:rFonts w:ascii="Times New Roman" w:hAnsi="Times New Roman"/>
          <w:sz w:val="24"/>
          <w:szCs w:val="24"/>
        </w:rPr>
        <w:t xml:space="preserve"> 2022-25 të Qeverisë/Ministrisë së Drejtësisë</w:t>
      </w:r>
      <w:r w:rsidR="006F6A1A" w:rsidRPr="009D225A">
        <w:rPr>
          <w:rFonts w:ascii="Times New Roman" w:hAnsi="Times New Roman"/>
          <w:sz w:val="24"/>
          <w:szCs w:val="24"/>
        </w:rPr>
        <w:t xml:space="preserve">. </w:t>
      </w:r>
    </w:p>
    <w:p w:rsidR="00A742F5" w:rsidRDefault="00A742F5" w:rsidP="00531587">
      <w:pP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28B5" w:rsidRDefault="006428B5" w:rsidP="00531587">
      <w:pP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28B5" w:rsidRDefault="006428B5" w:rsidP="00531587">
      <w:pP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28B5" w:rsidRDefault="006428B5" w:rsidP="00531587">
      <w:pP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28B5" w:rsidRPr="009D225A" w:rsidRDefault="006428B5" w:rsidP="00531587">
      <w:pP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1587" w:rsidRPr="007973F7" w:rsidRDefault="00531587" w:rsidP="007973F7">
      <w:pPr>
        <w:spacing w:after="20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7973F7">
        <w:rPr>
          <w:rFonts w:ascii="Times New Roman" w:hAnsi="Times New Roman"/>
          <w:bCs/>
          <w:sz w:val="24"/>
          <w:szCs w:val="24"/>
          <w:u w:val="single"/>
        </w:rPr>
        <w:t xml:space="preserve">Objektivat që synohet të arrihen me këtë </w:t>
      </w:r>
      <w:r w:rsidR="00486BA2" w:rsidRPr="007973F7">
        <w:rPr>
          <w:rFonts w:ascii="Times New Roman" w:hAnsi="Times New Roman"/>
          <w:bCs/>
          <w:sz w:val="24"/>
          <w:szCs w:val="24"/>
          <w:u w:val="single"/>
        </w:rPr>
        <w:t>Strategji</w:t>
      </w:r>
    </w:p>
    <w:p w:rsidR="00A742F5" w:rsidRPr="009D225A" w:rsidRDefault="00A742F5" w:rsidP="00531587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486BA2" w:rsidRDefault="00486BA2" w:rsidP="00531587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D225A">
        <w:rPr>
          <w:rFonts w:ascii="Times New Roman" w:hAnsi="Times New Roman"/>
          <w:sz w:val="24"/>
          <w:szCs w:val="24"/>
        </w:rPr>
        <w:t xml:space="preserve">Objektivat </w:t>
      </w:r>
      <w:r w:rsidR="00FD60CD" w:rsidRPr="00FD60CD">
        <w:rPr>
          <w:rFonts w:ascii="Times New Roman" w:hAnsi="Times New Roman"/>
          <w:sz w:val="24"/>
          <w:szCs w:val="24"/>
        </w:rPr>
        <w:t>q</w:t>
      </w:r>
      <w:r w:rsidR="00FD60CD" w:rsidRPr="009D225A">
        <w:rPr>
          <w:rFonts w:ascii="Times New Roman" w:hAnsi="Times New Roman"/>
          <w:sz w:val="24"/>
          <w:szCs w:val="24"/>
        </w:rPr>
        <w:t>ë</w:t>
      </w:r>
      <w:r w:rsidR="00FD60CD">
        <w:rPr>
          <w:rFonts w:ascii="Times New Roman" w:hAnsi="Times New Roman"/>
          <w:sz w:val="24"/>
          <w:szCs w:val="24"/>
        </w:rPr>
        <w:t xml:space="preserve"> synohet</w:t>
      </w:r>
      <w:r w:rsidRPr="009D225A">
        <w:rPr>
          <w:rFonts w:ascii="Times New Roman" w:hAnsi="Times New Roman"/>
          <w:sz w:val="24"/>
          <w:szCs w:val="24"/>
        </w:rPr>
        <w:t xml:space="preserve"> </w:t>
      </w:r>
      <w:r w:rsidR="00FD60CD">
        <w:rPr>
          <w:rFonts w:ascii="Times New Roman" w:hAnsi="Times New Roman"/>
          <w:sz w:val="24"/>
          <w:szCs w:val="24"/>
        </w:rPr>
        <w:t>t</w:t>
      </w:r>
      <w:r w:rsidR="00FD60CD" w:rsidRPr="009D225A">
        <w:rPr>
          <w:rFonts w:ascii="Times New Roman" w:hAnsi="Times New Roman"/>
          <w:sz w:val="24"/>
          <w:szCs w:val="24"/>
        </w:rPr>
        <w:t>ë</w:t>
      </w:r>
      <w:r w:rsidR="00FD60CD">
        <w:rPr>
          <w:rFonts w:ascii="Times New Roman" w:hAnsi="Times New Roman"/>
          <w:sz w:val="24"/>
          <w:szCs w:val="24"/>
        </w:rPr>
        <w:t xml:space="preserve"> arrihen </w:t>
      </w:r>
      <w:r w:rsidRPr="009D225A">
        <w:rPr>
          <w:rFonts w:ascii="Times New Roman" w:hAnsi="Times New Roman"/>
          <w:sz w:val="24"/>
          <w:szCs w:val="24"/>
        </w:rPr>
        <w:t>me draft Strategjinë janë:</w:t>
      </w:r>
    </w:p>
    <w:p w:rsidR="00C408C8" w:rsidRPr="009D225A" w:rsidRDefault="00C408C8" w:rsidP="00531587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9D2133" w:rsidRDefault="00C408C8" w:rsidP="00C408C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408C8">
        <w:rPr>
          <w:rFonts w:ascii="Times New Roman" w:hAnsi="Times New Roman"/>
          <w:sz w:val="24"/>
          <w:szCs w:val="24"/>
        </w:rPr>
        <w:t xml:space="preserve"> Zbulimi dhe publikimi i fakteve dhe rrethanave  për shkeljet masive të </w:t>
      </w:r>
      <w:proofErr w:type="spellStart"/>
      <w:r w:rsidRPr="00C408C8">
        <w:rPr>
          <w:rFonts w:ascii="Times New Roman" w:hAnsi="Times New Roman"/>
          <w:sz w:val="24"/>
          <w:szCs w:val="24"/>
        </w:rPr>
        <w:t>të</w:t>
      </w:r>
      <w:proofErr w:type="spellEnd"/>
      <w:r w:rsidRPr="00C408C8">
        <w:rPr>
          <w:rFonts w:ascii="Times New Roman" w:hAnsi="Times New Roman"/>
          <w:sz w:val="24"/>
          <w:szCs w:val="24"/>
        </w:rPr>
        <w:t xml:space="preserve"> drejtave të njeriut dhe të së drejtës humanitare ndërkombëtare</w:t>
      </w:r>
      <w:r w:rsidR="007A5646">
        <w:rPr>
          <w:rFonts w:ascii="Times New Roman" w:hAnsi="Times New Roman"/>
          <w:sz w:val="24"/>
          <w:szCs w:val="24"/>
        </w:rPr>
        <w:t>;</w:t>
      </w:r>
    </w:p>
    <w:p w:rsidR="009D2133" w:rsidRDefault="009D2133" w:rsidP="009D213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9D2133" w:rsidRPr="009D2133" w:rsidRDefault="009D2133" w:rsidP="009D2133">
      <w:pPr>
        <w:pStyle w:val="ListParagraph"/>
        <w:numPr>
          <w:ilvl w:val="0"/>
          <w:numId w:val="9"/>
        </w:numPr>
        <w:tabs>
          <w:tab w:val="left" w:pos="142"/>
        </w:tabs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9D2133">
        <w:rPr>
          <w:rFonts w:ascii="Times New Roman" w:hAnsi="Times New Roman"/>
          <w:sz w:val="24"/>
          <w:szCs w:val="24"/>
        </w:rPr>
        <w:t xml:space="preserve">Luftimi i mosndëshkimit për shkeljet masive të </w:t>
      </w:r>
      <w:proofErr w:type="spellStart"/>
      <w:r w:rsidRPr="009D2133">
        <w:rPr>
          <w:rFonts w:ascii="Times New Roman" w:hAnsi="Times New Roman"/>
          <w:sz w:val="24"/>
          <w:szCs w:val="24"/>
        </w:rPr>
        <w:t>të</w:t>
      </w:r>
      <w:proofErr w:type="spellEnd"/>
      <w:r w:rsidRPr="009D2133">
        <w:rPr>
          <w:rFonts w:ascii="Times New Roman" w:hAnsi="Times New Roman"/>
          <w:sz w:val="24"/>
          <w:szCs w:val="24"/>
        </w:rPr>
        <w:t xml:space="preserve"> drejtave të njeriut dhe të së drejtës humanitare ndërkombëtare </w:t>
      </w:r>
      <w:r w:rsidRPr="009D2133">
        <w:rPr>
          <w:rFonts w:ascii="Times New Roman" w:hAnsi="Times New Roman"/>
          <w:color w:val="000000" w:themeColor="text1"/>
          <w:sz w:val="24"/>
          <w:szCs w:val="24"/>
        </w:rPr>
        <w:t>si çështje e drejtësisë për viktimat</w:t>
      </w:r>
      <w:r w:rsidR="007A56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D2133" w:rsidRPr="009D2133" w:rsidRDefault="009D2133" w:rsidP="009D2133">
      <w:pPr>
        <w:pStyle w:val="ListParagraph"/>
        <w:rPr>
          <w:rFonts w:ascii="Times New Roman" w:hAnsi="Times New Roman"/>
          <w:sz w:val="24"/>
          <w:szCs w:val="24"/>
        </w:rPr>
      </w:pPr>
    </w:p>
    <w:p w:rsidR="009C3DCD" w:rsidRPr="009D2133" w:rsidRDefault="00A11191" w:rsidP="009D2133">
      <w:pPr>
        <w:pStyle w:val="ListParagraph"/>
        <w:numPr>
          <w:ilvl w:val="0"/>
          <w:numId w:val="9"/>
        </w:numPr>
        <w:tabs>
          <w:tab w:val="left" w:pos="142"/>
        </w:tabs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9D2133">
        <w:rPr>
          <w:rFonts w:ascii="Times New Roman" w:hAnsi="Times New Roman"/>
          <w:color w:val="000000" w:themeColor="text1"/>
          <w:sz w:val="24"/>
          <w:szCs w:val="24"/>
        </w:rPr>
        <w:t xml:space="preserve">Qasje e barabartë në reparacione për të gjitha viktimat e shkeljes së </w:t>
      </w:r>
      <w:r w:rsidR="007A5646">
        <w:rPr>
          <w:rFonts w:ascii="Times New Roman" w:hAnsi="Times New Roman"/>
          <w:color w:val="000000" w:themeColor="text1"/>
          <w:sz w:val="24"/>
          <w:szCs w:val="24"/>
        </w:rPr>
        <w:t xml:space="preserve">rëndë të </w:t>
      </w:r>
      <w:proofErr w:type="spellStart"/>
      <w:r w:rsidR="007A5646">
        <w:rPr>
          <w:rFonts w:ascii="Times New Roman" w:hAnsi="Times New Roman"/>
          <w:color w:val="000000" w:themeColor="text1"/>
          <w:sz w:val="24"/>
          <w:szCs w:val="24"/>
        </w:rPr>
        <w:t>të</w:t>
      </w:r>
      <w:proofErr w:type="spellEnd"/>
      <w:r w:rsidR="007A5646">
        <w:rPr>
          <w:rFonts w:ascii="Times New Roman" w:hAnsi="Times New Roman"/>
          <w:color w:val="000000" w:themeColor="text1"/>
          <w:sz w:val="24"/>
          <w:szCs w:val="24"/>
        </w:rPr>
        <w:t xml:space="preserve"> drejtave të njeriut;</w:t>
      </w:r>
      <w:bookmarkStart w:id="1" w:name="_GoBack"/>
      <w:bookmarkEnd w:id="1"/>
      <w:r w:rsidRPr="009D21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3DCD" w:rsidRPr="009D2133">
        <w:rPr>
          <w:rFonts w:ascii="Times New Roman" w:hAnsi="Times New Roman"/>
          <w:color w:val="000000" w:themeColor="text1"/>
          <w:sz w:val="24"/>
          <w:szCs w:val="24"/>
        </w:rPr>
        <w:t>dhe</w:t>
      </w:r>
    </w:p>
    <w:p w:rsidR="009D2133" w:rsidRPr="009D2133" w:rsidRDefault="009D2133" w:rsidP="009D2133">
      <w:pPr>
        <w:pStyle w:val="ListParagraph"/>
        <w:rPr>
          <w:rFonts w:ascii="Times New Roman" w:hAnsi="Times New Roman"/>
          <w:sz w:val="24"/>
          <w:szCs w:val="24"/>
        </w:rPr>
      </w:pPr>
    </w:p>
    <w:p w:rsidR="00A11191" w:rsidRPr="009D2133" w:rsidRDefault="00A11191" w:rsidP="009D2133">
      <w:pPr>
        <w:pStyle w:val="ListParagraph"/>
        <w:numPr>
          <w:ilvl w:val="0"/>
          <w:numId w:val="9"/>
        </w:numPr>
        <w:tabs>
          <w:tab w:val="left" w:pos="142"/>
        </w:tabs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9D2133">
        <w:rPr>
          <w:rFonts w:ascii="Times New Roman" w:hAnsi="Times New Roman"/>
          <w:color w:val="000000" w:themeColor="text1"/>
          <w:sz w:val="24"/>
          <w:szCs w:val="24"/>
        </w:rPr>
        <w:t xml:space="preserve">Eliminimi i mundësive për përsëritjen e shkeljeve masive të së drejtave të njeriut nëpërmjet reformimit institucional.  </w:t>
      </w:r>
    </w:p>
    <w:p w:rsidR="00531587" w:rsidRPr="009D225A" w:rsidRDefault="00531587" w:rsidP="00531587">
      <w:p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31587" w:rsidRDefault="00486BA2" w:rsidP="00531587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D225A">
        <w:rPr>
          <w:rFonts w:ascii="Times New Roman" w:hAnsi="Times New Roman"/>
          <w:sz w:val="24"/>
          <w:szCs w:val="24"/>
        </w:rPr>
        <w:t>Të gjitha objektivat strategjike i kanë objektivat e tyre specifike</w:t>
      </w:r>
      <w:r w:rsidR="00FD60CD">
        <w:rPr>
          <w:rFonts w:ascii="Times New Roman" w:hAnsi="Times New Roman"/>
          <w:sz w:val="24"/>
          <w:szCs w:val="24"/>
        </w:rPr>
        <w:t xml:space="preserve"> t</w:t>
      </w:r>
      <w:r w:rsidR="00FD60CD" w:rsidRPr="009D225A">
        <w:rPr>
          <w:rFonts w:ascii="Times New Roman" w:hAnsi="Times New Roman"/>
          <w:sz w:val="24"/>
          <w:szCs w:val="24"/>
        </w:rPr>
        <w:t>ë</w:t>
      </w:r>
      <w:r w:rsidR="00FD60CD">
        <w:rPr>
          <w:rFonts w:ascii="Times New Roman" w:hAnsi="Times New Roman"/>
          <w:sz w:val="24"/>
          <w:szCs w:val="24"/>
        </w:rPr>
        <w:t xml:space="preserve"> cilat i kontribuojn</w:t>
      </w:r>
      <w:r w:rsidR="00FD60CD" w:rsidRPr="009D225A">
        <w:rPr>
          <w:rFonts w:ascii="Times New Roman" w:hAnsi="Times New Roman"/>
          <w:sz w:val="24"/>
          <w:szCs w:val="24"/>
        </w:rPr>
        <w:t>ë</w:t>
      </w:r>
      <w:r w:rsidR="00FD60CD">
        <w:rPr>
          <w:rFonts w:ascii="Times New Roman" w:hAnsi="Times New Roman"/>
          <w:sz w:val="24"/>
          <w:szCs w:val="24"/>
        </w:rPr>
        <w:t xml:space="preserve"> realizimit t</w:t>
      </w:r>
      <w:r w:rsidR="00FD60CD" w:rsidRPr="009D225A">
        <w:rPr>
          <w:rFonts w:ascii="Times New Roman" w:hAnsi="Times New Roman"/>
          <w:sz w:val="24"/>
          <w:szCs w:val="24"/>
        </w:rPr>
        <w:t>ë</w:t>
      </w:r>
      <w:r w:rsidR="00FD60CD">
        <w:rPr>
          <w:rFonts w:ascii="Times New Roman" w:hAnsi="Times New Roman"/>
          <w:sz w:val="24"/>
          <w:szCs w:val="24"/>
        </w:rPr>
        <w:t xml:space="preserve"> objektivave t</w:t>
      </w:r>
      <w:r w:rsidR="00FD60CD" w:rsidRPr="009D225A">
        <w:rPr>
          <w:rFonts w:ascii="Times New Roman" w:hAnsi="Times New Roman"/>
          <w:sz w:val="24"/>
          <w:szCs w:val="24"/>
        </w:rPr>
        <w:t>ë</w:t>
      </w:r>
      <w:r w:rsidR="00FD60CD">
        <w:rPr>
          <w:rFonts w:ascii="Times New Roman" w:hAnsi="Times New Roman"/>
          <w:sz w:val="24"/>
          <w:szCs w:val="24"/>
        </w:rPr>
        <w:t xml:space="preserve"> p</w:t>
      </w:r>
      <w:r w:rsidR="00FD60CD" w:rsidRPr="009D225A">
        <w:rPr>
          <w:rFonts w:ascii="Times New Roman" w:hAnsi="Times New Roman"/>
          <w:sz w:val="24"/>
          <w:szCs w:val="24"/>
        </w:rPr>
        <w:t>ë</w:t>
      </w:r>
      <w:r w:rsidR="00FD60CD">
        <w:rPr>
          <w:rFonts w:ascii="Times New Roman" w:hAnsi="Times New Roman"/>
          <w:sz w:val="24"/>
          <w:szCs w:val="24"/>
        </w:rPr>
        <w:t>rcaktuara n</w:t>
      </w:r>
      <w:r w:rsidR="00FD60CD" w:rsidRPr="009D225A">
        <w:rPr>
          <w:rFonts w:ascii="Times New Roman" w:hAnsi="Times New Roman"/>
          <w:sz w:val="24"/>
          <w:szCs w:val="24"/>
        </w:rPr>
        <w:t>ë</w:t>
      </w:r>
      <w:r w:rsidR="00FD60CD">
        <w:rPr>
          <w:rFonts w:ascii="Times New Roman" w:hAnsi="Times New Roman"/>
          <w:sz w:val="24"/>
          <w:szCs w:val="24"/>
        </w:rPr>
        <w:t xml:space="preserve"> k</w:t>
      </w:r>
      <w:r w:rsidR="00FD60CD" w:rsidRPr="009D225A">
        <w:rPr>
          <w:rFonts w:ascii="Times New Roman" w:hAnsi="Times New Roman"/>
          <w:sz w:val="24"/>
          <w:szCs w:val="24"/>
        </w:rPr>
        <w:t>ë</w:t>
      </w:r>
      <w:r w:rsidR="00FD60CD">
        <w:rPr>
          <w:rFonts w:ascii="Times New Roman" w:hAnsi="Times New Roman"/>
          <w:sz w:val="24"/>
          <w:szCs w:val="24"/>
        </w:rPr>
        <w:t>t</w:t>
      </w:r>
      <w:r w:rsidR="00FD60CD" w:rsidRPr="009D225A">
        <w:rPr>
          <w:rFonts w:ascii="Times New Roman" w:hAnsi="Times New Roman"/>
          <w:sz w:val="24"/>
          <w:szCs w:val="24"/>
        </w:rPr>
        <w:t>ë</w:t>
      </w:r>
      <w:r w:rsidR="00FD60CD">
        <w:rPr>
          <w:rFonts w:ascii="Times New Roman" w:hAnsi="Times New Roman"/>
          <w:sz w:val="24"/>
          <w:szCs w:val="24"/>
        </w:rPr>
        <w:t xml:space="preserve"> Strategji.</w:t>
      </w:r>
    </w:p>
    <w:p w:rsidR="00FD60CD" w:rsidRPr="009D225A" w:rsidRDefault="00FD60CD" w:rsidP="00531587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531587" w:rsidRPr="00FD60CD" w:rsidRDefault="00FD60CD" w:rsidP="00FD60CD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 w:rsidR="00531587" w:rsidRPr="00FD60CD">
        <w:rPr>
          <w:rFonts w:ascii="Times New Roman" w:hAnsi="Times New Roman"/>
          <w:b/>
          <w:sz w:val="24"/>
          <w:szCs w:val="24"/>
        </w:rPr>
        <w:t>Qëllimi i konsultimit</w:t>
      </w:r>
      <w:r>
        <w:rPr>
          <w:rFonts w:ascii="Times New Roman" w:hAnsi="Times New Roman"/>
          <w:b/>
          <w:sz w:val="24"/>
          <w:szCs w:val="24"/>
        </w:rPr>
        <w:t xml:space="preserve"> publik</w:t>
      </w:r>
    </w:p>
    <w:p w:rsidR="00531587" w:rsidRPr="009D225A" w:rsidRDefault="00531587" w:rsidP="00531587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5029" w:rsidRPr="008D45FF" w:rsidRDefault="00531587" w:rsidP="001F5029">
      <w:pPr>
        <w:spacing w:before="240" w:after="24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225A">
        <w:rPr>
          <w:rFonts w:ascii="Times New Roman" w:hAnsi="Times New Roman"/>
          <w:sz w:val="24"/>
          <w:szCs w:val="24"/>
        </w:rPr>
        <w:t xml:space="preserve">Qëllimi kyç i procesit të konsultimit </w:t>
      </w:r>
      <w:r w:rsidR="00FD60CD">
        <w:rPr>
          <w:rFonts w:ascii="Times New Roman" w:hAnsi="Times New Roman"/>
          <w:sz w:val="24"/>
          <w:szCs w:val="24"/>
        </w:rPr>
        <w:t xml:space="preserve">publik </w:t>
      </w:r>
      <w:r w:rsidRPr="009D225A">
        <w:rPr>
          <w:rFonts w:ascii="Times New Roman" w:hAnsi="Times New Roman"/>
          <w:sz w:val="24"/>
          <w:szCs w:val="24"/>
        </w:rPr>
        <w:t xml:space="preserve">konsiston në komunikimin e </w:t>
      </w:r>
      <w:r w:rsidR="00FE3273" w:rsidRPr="009D225A">
        <w:rPr>
          <w:rFonts w:ascii="Times New Roman" w:hAnsi="Times New Roman"/>
          <w:sz w:val="24"/>
          <w:szCs w:val="24"/>
        </w:rPr>
        <w:t xml:space="preserve">draft </w:t>
      </w:r>
      <w:r w:rsidR="00FD60CD">
        <w:rPr>
          <w:rFonts w:ascii="Times New Roman" w:hAnsi="Times New Roman"/>
          <w:sz w:val="24"/>
          <w:szCs w:val="24"/>
        </w:rPr>
        <w:t>t</w:t>
      </w:r>
      <w:r w:rsidR="00FD60CD" w:rsidRPr="009D225A">
        <w:rPr>
          <w:rFonts w:ascii="Times New Roman" w:hAnsi="Times New Roman"/>
          <w:sz w:val="24"/>
          <w:szCs w:val="24"/>
        </w:rPr>
        <w:t>ë</w:t>
      </w:r>
      <w:r w:rsidR="00FD60CD">
        <w:rPr>
          <w:rFonts w:ascii="Times New Roman" w:hAnsi="Times New Roman"/>
          <w:sz w:val="24"/>
          <w:szCs w:val="24"/>
        </w:rPr>
        <w:t xml:space="preserve"> </w:t>
      </w:r>
      <w:r w:rsidR="00FE3273" w:rsidRPr="009D225A">
        <w:rPr>
          <w:rFonts w:ascii="Times New Roman" w:hAnsi="Times New Roman"/>
          <w:sz w:val="24"/>
          <w:szCs w:val="24"/>
        </w:rPr>
        <w:t>Strategjisë</w:t>
      </w:r>
      <w:r w:rsidR="00486BA2" w:rsidRPr="009D225A">
        <w:rPr>
          <w:rFonts w:ascii="Times New Roman" w:hAnsi="Times New Roman"/>
          <w:sz w:val="24"/>
          <w:szCs w:val="24"/>
        </w:rPr>
        <w:t xml:space="preserve"> me të gjitha </w:t>
      </w:r>
      <w:proofErr w:type="spellStart"/>
      <w:r w:rsidR="00AF4350">
        <w:rPr>
          <w:rFonts w:ascii="Times New Roman" w:hAnsi="Times New Roman"/>
          <w:sz w:val="24"/>
          <w:szCs w:val="24"/>
        </w:rPr>
        <w:t>akter</w:t>
      </w:r>
      <w:r w:rsidR="00AF4350" w:rsidRPr="009D225A">
        <w:rPr>
          <w:rFonts w:ascii="Times New Roman" w:hAnsi="Times New Roman"/>
          <w:sz w:val="24"/>
          <w:szCs w:val="24"/>
        </w:rPr>
        <w:t>ë</w:t>
      </w:r>
      <w:r w:rsidR="00AF4350">
        <w:rPr>
          <w:rFonts w:ascii="Times New Roman" w:hAnsi="Times New Roman"/>
          <w:sz w:val="24"/>
          <w:szCs w:val="24"/>
        </w:rPr>
        <w:t>t</w:t>
      </w:r>
      <w:proofErr w:type="spellEnd"/>
      <w:r w:rsidR="00AF4350">
        <w:rPr>
          <w:rFonts w:ascii="Times New Roman" w:hAnsi="Times New Roman"/>
          <w:sz w:val="24"/>
          <w:szCs w:val="24"/>
        </w:rPr>
        <w:t xml:space="preserve"> relevant p</w:t>
      </w:r>
      <w:r w:rsidR="00AF4350" w:rsidRPr="009D225A">
        <w:rPr>
          <w:rFonts w:ascii="Times New Roman" w:hAnsi="Times New Roman"/>
          <w:sz w:val="24"/>
          <w:szCs w:val="24"/>
        </w:rPr>
        <w:t>ë</w:t>
      </w:r>
      <w:r w:rsidR="00AF4350">
        <w:rPr>
          <w:rFonts w:ascii="Times New Roman" w:hAnsi="Times New Roman"/>
          <w:sz w:val="24"/>
          <w:szCs w:val="24"/>
        </w:rPr>
        <w:t>rfshir</w:t>
      </w:r>
      <w:r w:rsidR="00AF4350" w:rsidRPr="009D225A">
        <w:rPr>
          <w:rFonts w:ascii="Times New Roman" w:hAnsi="Times New Roman"/>
          <w:sz w:val="24"/>
          <w:szCs w:val="24"/>
        </w:rPr>
        <w:t>ë</w:t>
      </w:r>
      <w:r w:rsidR="00AF4350">
        <w:rPr>
          <w:rFonts w:ascii="Times New Roman" w:hAnsi="Times New Roman"/>
          <w:sz w:val="24"/>
          <w:szCs w:val="24"/>
        </w:rPr>
        <w:t xml:space="preserve"> viktimat dhe p</w:t>
      </w:r>
      <w:r w:rsidR="00AF4350" w:rsidRPr="009D225A">
        <w:rPr>
          <w:rFonts w:ascii="Times New Roman" w:hAnsi="Times New Roman"/>
          <w:sz w:val="24"/>
          <w:szCs w:val="24"/>
        </w:rPr>
        <w:t>ë</w:t>
      </w:r>
      <w:r w:rsidR="00AF4350">
        <w:rPr>
          <w:rFonts w:ascii="Times New Roman" w:hAnsi="Times New Roman"/>
          <w:sz w:val="24"/>
          <w:szCs w:val="24"/>
        </w:rPr>
        <w:t>rfaq</w:t>
      </w:r>
      <w:r w:rsidR="00AF4350" w:rsidRPr="009D225A">
        <w:rPr>
          <w:rFonts w:ascii="Times New Roman" w:hAnsi="Times New Roman"/>
          <w:sz w:val="24"/>
          <w:szCs w:val="24"/>
        </w:rPr>
        <w:t>ë</w:t>
      </w:r>
      <w:r w:rsidR="00AF4350">
        <w:rPr>
          <w:rFonts w:ascii="Times New Roman" w:hAnsi="Times New Roman"/>
          <w:sz w:val="24"/>
          <w:szCs w:val="24"/>
        </w:rPr>
        <w:t xml:space="preserve">suesit e tyre, </w:t>
      </w:r>
      <w:r w:rsidR="00486BA2" w:rsidRPr="009D225A">
        <w:rPr>
          <w:rFonts w:ascii="Times New Roman" w:hAnsi="Times New Roman"/>
          <w:sz w:val="24"/>
          <w:szCs w:val="24"/>
        </w:rPr>
        <w:t>organizatat</w:t>
      </w:r>
      <w:r w:rsidRPr="009D225A">
        <w:rPr>
          <w:rFonts w:ascii="Times New Roman" w:hAnsi="Times New Roman"/>
          <w:sz w:val="24"/>
          <w:szCs w:val="24"/>
        </w:rPr>
        <w:t xml:space="preserve"> relevante</w:t>
      </w:r>
      <w:r w:rsidR="00486BA2" w:rsidRPr="009D225A">
        <w:rPr>
          <w:rFonts w:ascii="Times New Roman" w:hAnsi="Times New Roman"/>
          <w:sz w:val="24"/>
          <w:szCs w:val="24"/>
        </w:rPr>
        <w:t xml:space="preserve"> të shoqërisë civile dhe</w:t>
      </w:r>
      <w:r w:rsidR="000325FB">
        <w:rPr>
          <w:rFonts w:ascii="Times New Roman" w:hAnsi="Times New Roman"/>
          <w:sz w:val="24"/>
          <w:szCs w:val="24"/>
        </w:rPr>
        <w:t xml:space="preserve"> ato</w:t>
      </w:r>
      <w:r w:rsidR="00486BA2" w:rsidRPr="009D225A">
        <w:rPr>
          <w:rFonts w:ascii="Times New Roman" w:hAnsi="Times New Roman"/>
          <w:sz w:val="24"/>
          <w:szCs w:val="24"/>
        </w:rPr>
        <w:t xml:space="preserve"> ndërkombëtare,</w:t>
      </w:r>
      <w:r w:rsidR="000325FB">
        <w:rPr>
          <w:rFonts w:ascii="Times New Roman" w:hAnsi="Times New Roman"/>
          <w:sz w:val="24"/>
          <w:szCs w:val="24"/>
        </w:rPr>
        <w:t xml:space="preserve"> si dhe publikun e gjer</w:t>
      </w:r>
      <w:r w:rsidR="000325FB" w:rsidRPr="009D225A">
        <w:rPr>
          <w:rFonts w:ascii="Times New Roman" w:hAnsi="Times New Roman"/>
          <w:sz w:val="24"/>
          <w:szCs w:val="24"/>
        </w:rPr>
        <w:t>ë</w:t>
      </w:r>
      <w:r w:rsidR="000325FB">
        <w:rPr>
          <w:rFonts w:ascii="Times New Roman" w:hAnsi="Times New Roman"/>
          <w:sz w:val="24"/>
          <w:szCs w:val="24"/>
        </w:rPr>
        <w:t xml:space="preserve">. </w:t>
      </w:r>
      <w:r w:rsidR="001F5029">
        <w:rPr>
          <w:rFonts w:ascii="Times New Roman" w:hAnsi="Times New Roman"/>
          <w:sz w:val="24"/>
          <w:szCs w:val="24"/>
        </w:rPr>
        <w:t xml:space="preserve">Procesi i konsultimeve publike </w:t>
      </w:r>
      <w:r w:rsidR="001F5029" w:rsidRPr="009D225A">
        <w:rPr>
          <w:rFonts w:ascii="Times New Roman" w:hAnsi="Times New Roman"/>
          <w:sz w:val="24"/>
          <w:szCs w:val="24"/>
        </w:rPr>
        <w:t xml:space="preserve">përfshin </w:t>
      </w:r>
      <w:r w:rsidR="001F5029">
        <w:rPr>
          <w:rFonts w:ascii="Times New Roman" w:hAnsi="Times New Roman"/>
          <w:sz w:val="24"/>
          <w:szCs w:val="24"/>
        </w:rPr>
        <w:t>vendosjen e Draftit t</w:t>
      </w:r>
      <w:r w:rsidR="001F5029" w:rsidRPr="009D225A">
        <w:rPr>
          <w:rFonts w:ascii="Times New Roman" w:hAnsi="Times New Roman"/>
          <w:sz w:val="24"/>
          <w:szCs w:val="24"/>
        </w:rPr>
        <w:t>ë</w:t>
      </w:r>
      <w:r w:rsidR="001F5029">
        <w:rPr>
          <w:rFonts w:ascii="Times New Roman" w:hAnsi="Times New Roman"/>
          <w:sz w:val="24"/>
          <w:szCs w:val="24"/>
        </w:rPr>
        <w:t xml:space="preserve"> Strategjis</w:t>
      </w:r>
      <w:r w:rsidR="001F5029" w:rsidRPr="009D225A">
        <w:rPr>
          <w:rFonts w:ascii="Times New Roman" w:hAnsi="Times New Roman"/>
          <w:sz w:val="24"/>
          <w:szCs w:val="24"/>
        </w:rPr>
        <w:t>ë</w:t>
      </w:r>
      <w:r w:rsidR="001F5029">
        <w:rPr>
          <w:rFonts w:ascii="Times New Roman" w:hAnsi="Times New Roman"/>
          <w:sz w:val="24"/>
          <w:szCs w:val="24"/>
        </w:rPr>
        <w:t xml:space="preserve"> p</w:t>
      </w:r>
      <w:r w:rsidR="001F5029" w:rsidRPr="009D225A">
        <w:rPr>
          <w:rFonts w:ascii="Times New Roman" w:hAnsi="Times New Roman"/>
          <w:sz w:val="24"/>
          <w:szCs w:val="24"/>
        </w:rPr>
        <w:t>ë</w:t>
      </w:r>
      <w:r w:rsidR="001F5029">
        <w:rPr>
          <w:rFonts w:ascii="Times New Roman" w:hAnsi="Times New Roman"/>
          <w:sz w:val="24"/>
          <w:szCs w:val="24"/>
        </w:rPr>
        <w:t>r Drejt</w:t>
      </w:r>
      <w:r w:rsidR="001F5029" w:rsidRPr="009D225A">
        <w:rPr>
          <w:rFonts w:ascii="Times New Roman" w:hAnsi="Times New Roman"/>
          <w:sz w:val="24"/>
          <w:szCs w:val="24"/>
        </w:rPr>
        <w:t>ë</w:t>
      </w:r>
      <w:r w:rsidR="001F5029">
        <w:rPr>
          <w:rFonts w:ascii="Times New Roman" w:hAnsi="Times New Roman"/>
          <w:sz w:val="24"/>
          <w:szCs w:val="24"/>
        </w:rPr>
        <w:t xml:space="preserve">si </w:t>
      </w:r>
      <w:proofErr w:type="spellStart"/>
      <w:r w:rsidR="001F5029">
        <w:rPr>
          <w:rFonts w:ascii="Times New Roman" w:hAnsi="Times New Roman"/>
          <w:sz w:val="24"/>
          <w:szCs w:val="24"/>
        </w:rPr>
        <w:t>Tranzicionale</w:t>
      </w:r>
      <w:proofErr w:type="spellEnd"/>
      <w:r w:rsidR="001F5029">
        <w:rPr>
          <w:rFonts w:ascii="Times New Roman" w:hAnsi="Times New Roman"/>
          <w:sz w:val="24"/>
          <w:szCs w:val="24"/>
        </w:rPr>
        <w:t xml:space="preserve"> n</w:t>
      </w:r>
      <w:r w:rsidR="001F5029" w:rsidRPr="009D225A">
        <w:rPr>
          <w:rFonts w:ascii="Times New Roman" w:hAnsi="Times New Roman"/>
          <w:sz w:val="24"/>
          <w:szCs w:val="24"/>
        </w:rPr>
        <w:t>ë</w:t>
      </w:r>
      <w:r w:rsidR="001F5029">
        <w:rPr>
          <w:rFonts w:ascii="Times New Roman" w:hAnsi="Times New Roman"/>
          <w:sz w:val="24"/>
          <w:szCs w:val="24"/>
        </w:rPr>
        <w:t xml:space="preserve"> p</w:t>
      </w:r>
      <w:r w:rsidR="001F5029" w:rsidRPr="009D225A">
        <w:rPr>
          <w:rFonts w:ascii="Times New Roman" w:hAnsi="Times New Roman"/>
          <w:sz w:val="24"/>
          <w:szCs w:val="24"/>
        </w:rPr>
        <w:t xml:space="preserve">latformën </w:t>
      </w:r>
      <w:r w:rsidR="001F5029">
        <w:rPr>
          <w:rFonts w:ascii="Times New Roman" w:hAnsi="Times New Roman"/>
          <w:sz w:val="24"/>
          <w:szCs w:val="24"/>
        </w:rPr>
        <w:t>e</w:t>
      </w:r>
      <w:r w:rsidR="001F5029" w:rsidRPr="009D225A">
        <w:rPr>
          <w:rFonts w:ascii="Times New Roman" w:hAnsi="Times New Roman"/>
          <w:sz w:val="24"/>
          <w:szCs w:val="24"/>
        </w:rPr>
        <w:t>lektronike për konsultimet publike, konsultimin përmes e-</w:t>
      </w:r>
      <w:proofErr w:type="spellStart"/>
      <w:r w:rsidR="001F5029" w:rsidRPr="009D225A">
        <w:rPr>
          <w:rFonts w:ascii="Times New Roman" w:hAnsi="Times New Roman"/>
          <w:sz w:val="24"/>
          <w:szCs w:val="24"/>
        </w:rPr>
        <w:t>mailit</w:t>
      </w:r>
      <w:proofErr w:type="spellEnd"/>
      <w:r w:rsidR="001F5029" w:rsidRPr="009D225A">
        <w:rPr>
          <w:rFonts w:ascii="Times New Roman" w:hAnsi="Times New Roman"/>
          <w:sz w:val="24"/>
          <w:szCs w:val="24"/>
        </w:rPr>
        <w:t xml:space="preserve"> dhe takimet </w:t>
      </w:r>
      <w:proofErr w:type="spellStart"/>
      <w:r w:rsidR="001F5029" w:rsidRPr="009D225A">
        <w:rPr>
          <w:rFonts w:ascii="Times New Roman" w:hAnsi="Times New Roman"/>
          <w:sz w:val="24"/>
          <w:szCs w:val="24"/>
        </w:rPr>
        <w:t>direkte</w:t>
      </w:r>
      <w:proofErr w:type="spellEnd"/>
      <w:r w:rsidR="001F5029" w:rsidRPr="009D225A">
        <w:rPr>
          <w:rFonts w:ascii="Times New Roman" w:hAnsi="Times New Roman"/>
          <w:sz w:val="24"/>
          <w:szCs w:val="24"/>
        </w:rPr>
        <w:t xml:space="preserve"> me palët e interesit që </w:t>
      </w:r>
      <w:r w:rsidR="001F5029">
        <w:rPr>
          <w:rFonts w:ascii="Times New Roman" w:hAnsi="Times New Roman"/>
          <w:sz w:val="24"/>
          <w:szCs w:val="24"/>
        </w:rPr>
        <w:t xml:space="preserve">do t’i kontribuojnë këtij </w:t>
      </w:r>
      <w:r w:rsidR="001F5029" w:rsidRPr="009D225A">
        <w:rPr>
          <w:rFonts w:ascii="Times New Roman" w:hAnsi="Times New Roman"/>
          <w:sz w:val="24"/>
          <w:szCs w:val="24"/>
        </w:rPr>
        <w:t>proces</w:t>
      </w:r>
      <w:r w:rsidR="001F5029">
        <w:rPr>
          <w:rFonts w:ascii="Times New Roman" w:hAnsi="Times New Roman"/>
          <w:sz w:val="24"/>
          <w:szCs w:val="24"/>
        </w:rPr>
        <w:t>i</w:t>
      </w:r>
      <w:r w:rsidR="001F5029" w:rsidRPr="009D225A">
        <w:rPr>
          <w:rFonts w:ascii="Times New Roman" w:hAnsi="Times New Roman"/>
          <w:sz w:val="24"/>
          <w:szCs w:val="24"/>
        </w:rPr>
        <w:t xml:space="preserve">.  </w:t>
      </w:r>
    </w:p>
    <w:p w:rsidR="00486BA2" w:rsidRDefault="00486BA2" w:rsidP="00531587">
      <w:pPr>
        <w:spacing w:before="240" w:after="24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6356F" w:rsidRDefault="0006356F" w:rsidP="00531587">
      <w:pPr>
        <w:spacing w:before="240" w:after="24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D225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shkak t</w:t>
      </w:r>
      <w:r w:rsidRPr="009D225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ndjeshm</w:t>
      </w:r>
      <w:r w:rsidRPr="009D225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ris</w:t>
      </w:r>
      <w:r w:rsidRPr="009D225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</w:t>
      </w:r>
      <w:r w:rsidRPr="009D225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tem</w:t>
      </w:r>
      <w:r w:rsidRPr="009D225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 dhe rolit </w:t>
      </w:r>
      <w:proofErr w:type="spellStart"/>
      <w:r>
        <w:rPr>
          <w:rFonts w:ascii="Times New Roman" w:hAnsi="Times New Roman"/>
          <w:sz w:val="24"/>
          <w:szCs w:val="24"/>
        </w:rPr>
        <w:t>q</w:t>
      </w:r>
      <w:r w:rsidRPr="009D225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ndror</w:t>
      </w:r>
      <w:proofErr w:type="spellEnd"/>
      <w:r>
        <w:rPr>
          <w:rFonts w:ascii="Times New Roman" w:hAnsi="Times New Roman"/>
          <w:sz w:val="24"/>
          <w:szCs w:val="24"/>
        </w:rPr>
        <w:t xml:space="preserve"> t</w:t>
      </w:r>
      <w:r w:rsidRPr="009D225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viktimave n</w:t>
      </w:r>
      <w:r w:rsidRPr="009D225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hartimin e k</w:t>
      </w:r>
      <w:r w:rsidRPr="009D225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saj Strategjie, Grupi Punues do t</w:t>
      </w:r>
      <w:r w:rsidRPr="009D225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zhvilloj gjithsej 30 fokus grupe dhe takime t</w:t>
      </w:r>
      <w:r w:rsidRPr="009D225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tjera me viktimat dhe p</w:t>
      </w:r>
      <w:r w:rsidRPr="009D225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rfaq</w:t>
      </w:r>
      <w:r w:rsidRPr="009D225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suesit e tyre</w:t>
      </w:r>
      <w:r w:rsidR="001A6EC0">
        <w:rPr>
          <w:rFonts w:ascii="Times New Roman" w:hAnsi="Times New Roman"/>
          <w:sz w:val="24"/>
          <w:szCs w:val="24"/>
        </w:rPr>
        <w:t>, me karakter t</w:t>
      </w:r>
      <w:r w:rsidR="001A6EC0" w:rsidRPr="009D225A">
        <w:rPr>
          <w:rFonts w:ascii="Times New Roman" w:hAnsi="Times New Roman"/>
          <w:sz w:val="24"/>
          <w:szCs w:val="24"/>
        </w:rPr>
        <w:t>ë</w:t>
      </w:r>
      <w:r w:rsidR="001A6EC0">
        <w:rPr>
          <w:rFonts w:ascii="Times New Roman" w:hAnsi="Times New Roman"/>
          <w:sz w:val="24"/>
          <w:szCs w:val="24"/>
        </w:rPr>
        <w:t xml:space="preserve"> ndrysh</w:t>
      </w:r>
      <w:r w:rsidR="001A6EC0" w:rsidRPr="009D225A">
        <w:rPr>
          <w:rFonts w:ascii="Times New Roman" w:hAnsi="Times New Roman"/>
          <w:sz w:val="24"/>
          <w:szCs w:val="24"/>
        </w:rPr>
        <w:t>ë</w:t>
      </w:r>
      <w:r w:rsidR="001A6EC0">
        <w:rPr>
          <w:rFonts w:ascii="Times New Roman" w:hAnsi="Times New Roman"/>
          <w:sz w:val="24"/>
          <w:szCs w:val="24"/>
        </w:rPr>
        <w:t>m, me t</w:t>
      </w:r>
      <w:r w:rsidR="001A6EC0" w:rsidRPr="009D225A">
        <w:rPr>
          <w:rFonts w:ascii="Times New Roman" w:hAnsi="Times New Roman"/>
          <w:sz w:val="24"/>
          <w:szCs w:val="24"/>
        </w:rPr>
        <w:t>ë</w:t>
      </w:r>
      <w:r w:rsidR="001A6EC0">
        <w:rPr>
          <w:rFonts w:ascii="Times New Roman" w:hAnsi="Times New Roman"/>
          <w:sz w:val="24"/>
          <w:szCs w:val="24"/>
        </w:rPr>
        <w:t xml:space="preserve"> gjitha komunitetet n</w:t>
      </w:r>
      <w:r w:rsidR="001A6EC0" w:rsidRPr="009D225A">
        <w:rPr>
          <w:rFonts w:ascii="Times New Roman" w:hAnsi="Times New Roman"/>
          <w:sz w:val="24"/>
          <w:szCs w:val="24"/>
        </w:rPr>
        <w:t>ë</w:t>
      </w:r>
      <w:r w:rsidR="001A6EC0">
        <w:rPr>
          <w:rFonts w:ascii="Times New Roman" w:hAnsi="Times New Roman"/>
          <w:sz w:val="24"/>
          <w:szCs w:val="24"/>
        </w:rPr>
        <w:t xml:space="preserve"> Kosov</w:t>
      </w:r>
      <w:r w:rsidR="001A6EC0" w:rsidRPr="009D225A">
        <w:rPr>
          <w:rFonts w:ascii="Times New Roman" w:hAnsi="Times New Roman"/>
          <w:sz w:val="24"/>
          <w:szCs w:val="24"/>
        </w:rPr>
        <w:t>ë</w:t>
      </w:r>
      <w:r w:rsidR="001A6EC0">
        <w:rPr>
          <w:rFonts w:ascii="Times New Roman" w:hAnsi="Times New Roman"/>
          <w:sz w:val="24"/>
          <w:szCs w:val="24"/>
        </w:rPr>
        <w:t>.</w:t>
      </w:r>
    </w:p>
    <w:p w:rsidR="001A6EC0" w:rsidRPr="009D225A" w:rsidRDefault="001A6EC0" w:rsidP="00531587">
      <w:pPr>
        <w:spacing w:before="240" w:after="24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355C" w:rsidRDefault="00486BA2" w:rsidP="00531587">
      <w:pPr>
        <w:spacing w:before="240" w:after="24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225A">
        <w:rPr>
          <w:rFonts w:ascii="Times New Roman" w:hAnsi="Times New Roman"/>
          <w:sz w:val="24"/>
          <w:szCs w:val="24"/>
        </w:rPr>
        <w:t xml:space="preserve">Procesi i konsultimit paraprak për draft Strategjinë është zhvilluar </w:t>
      </w:r>
      <w:r w:rsidR="000325FB">
        <w:rPr>
          <w:rFonts w:ascii="Times New Roman" w:hAnsi="Times New Roman"/>
          <w:sz w:val="24"/>
          <w:szCs w:val="24"/>
        </w:rPr>
        <w:t>nga</w:t>
      </w:r>
      <w:r w:rsidRPr="009D225A">
        <w:rPr>
          <w:rFonts w:ascii="Times New Roman" w:hAnsi="Times New Roman"/>
          <w:sz w:val="24"/>
          <w:szCs w:val="24"/>
        </w:rPr>
        <w:t xml:space="preserve"> dat</w:t>
      </w:r>
      <w:r w:rsidR="000325FB">
        <w:rPr>
          <w:rFonts w:ascii="Times New Roman" w:hAnsi="Times New Roman"/>
          <w:sz w:val="24"/>
          <w:szCs w:val="24"/>
        </w:rPr>
        <w:t>a</w:t>
      </w:r>
      <w:r w:rsidRPr="009D225A">
        <w:rPr>
          <w:rFonts w:ascii="Times New Roman" w:hAnsi="Times New Roman"/>
          <w:sz w:val="24"/>
          <w:szCs w:val="24"/>
        </w:rPr>
        <w:t xml:space="preserve"> </w:t>
      </w:r>
      <w:r w:rsidR="00610F09" w:rsidRPr="009D225A">
        <w:rPr>
          <w:rFonts w:ascii="Times New Roman" w:hAnsi="Times New Roman"/>
          <w:sz w:val="24"/>
          <w:szCs w:val="24"/>
        </w:rPr>
        <w:t xml:space="preserve">1 </w:t>
      </w:r>
      <w:r w:rsidR="000325FB">
        <w:rPr>
          <w:rFonts w:ascii="Times New Roman" w:hAnsi="Times New Roman"/>
          <w:sz w:val="24"/>
          <w:szCs w:val="24"/>
        </w:rPr>
        <w:t xml:space="preserve">deri me </w:t>
      </w:r>
      <w:r w:rsidR="00610F09" w:rsidRPr="009D225A">
        <w:rPr>
          <w:rFonts w:ascii="Times New Roman" w:hAnsi="Times New Roman"/>
          <w:sz w:val="24"/>
          <w:szCs w:val="24"/>
        </w:rPr>
        <w:t xml:space="preserve">22 </w:t>
      </w:r>
      <w:r w:rsidR="00A742F5" w:rsidRPr="009D225A">
        <w:rPr>
          <w:rFonts w:ascii="Times New Roman" w:hAnsi="Times New Roman"/>
          <w:sz w:val="24"/>
          <w:szCs w:val="24"/>
        </w:rPr>
        <w:t>g</w:t>
      </w:r>
      <w:r w:rsidR="00610F09" w:rsidRPr="009D225A">
        <w:rPr>
          <w:rFonts w:ascii="Times New Roman" w:hAnsi="Times New Roman"/>
          <w:sz w:val="24"/>
          <w:szCs w:val="24"/>
        </w:rPr>
        <w:t>usht 2022</w:t>
      </w:r>
      <w:r w:rsidR="00026FAA" w:rsidRPr="009D225A">
        <w:rPr>
          <w:rFonts w:ascii="Times New Roman" w:hAnsi="Times New Roman"/>
          <w:sz w:val="24"/>
          <w:szCs w:val="24"/>
        </w:rPr>
        <w:t>.</w:t>
      </w:r>
      <w:r w:rsidRPr="009D225A">
        <w:rPr>
          <w:rFonts w:ascii="Times New Roman" w:hAnsi="Times New Roman"/>
          <w:sz w:val="24"/>
          <w:szCs w:val="24"/>
        </w:rPr>
        <w:t xml:space="preserve"> </w:t>
      </w:r>
      <w:r w:rsidR="000325FB">
        <w:rPr>
          <w:rFonts w:ascii="Times New Roman" w:hAnsi="Times New Roman"/>
          <w:sz w:val="24"/>
          <w:szCs w:val="24"/>
        </w:rPr>
        <w:t>Gjat</w:t>
      </w:r>
      <w:r w:rsidR="000325FB" w:rsidRPr="009D225A">
        <w:rPr>
          <w:rFonts w:ascii="Times New Roman" w:hAnsi="Times New Roman"/>
          <w:sz w:val="24"/>
          <w:szCs w:val="24"/>
        </w:rPr>
        <w:t>ë</w:t>
      </w:r>
      <w:r w:rsidR="000325FB">
        <w:rPr>
          <w:rFonts w:ascii="Times New Roman" w:hAnsi="Times New Roman"/>
          <w:sz w:val="24"/>
          <w:szCs w:val="24"/>
        </w:rPr>
        <w:t xml:space="preserve"> k</w:t>
      </w:r>
      <w:r w:rsidR="000325FB" w:rsidRPr="009D225A">
        <w:rPr>
          <w:rFonts w:ascii="Times New Roman" w:hAnsi="Times New Roman"/>
          <w:sz w:val="24"/>
          <w:szCs w:val="24"/>
        </w:rPr>
        <w:t>ë</w:t>
      </w:r>
      <w:r w:rsidR="000325FB">
        <w:rPr>
          <w:rFonts w:ascii="Times New Roman" w:hAnsi="Times New Roman"/>
          <w:sz w:val="24"/>
          <w:szCs w:val="24"/>
        </w:rPr>
        <w:t>saj periudhe, Grupi Punues p</w:t>
      </w:r>
      <w:r w:rsidR="000325FB" w:rsidRPr="009D225A">
        <w:rPr>
          <w:rFonts w:ascii="Times New Roman" w:hAnsi="Times New Roman"/>
          <w:sz w:val="24"/>
          <w:szCs w:val="24"/>
        </w:rPr>
        <w:t>ë</w:t>
      </w:r>
      <w:r w:rsidR="000325FB">
        <w:rPr>
          <w:rFonts w:ascii="Times New Roman" w:hAnsi="Times New Roman"/>
          <w:sz w:val="24"/>
          <w:szCs w:val="24"/>
        </w:rPr>
        <w:t>r Hartimin e Strategjis</w:t>
      </w:r>
      <w:r w:rsidR="000325FB" w:rsidRPr="009D225A">
        <w:rPr>
          <w:rFonts w:ascii="Times New Roman" w:hAnsi="Times New Roman"/>
          <w:sz w:val="24"/>
          <w:szCs w:val="24"/>
        </w:rPr>
        <w:t>ë</w:t>
      </w:r>
      <w:r w:rsidR="000325FB">
        <w:rPr>
          <w:rFonts w:ascii="Times New Roman" w:hAnsi="Times New Roman"/>
          <w:sz w:val="24"/>
          <w:szCs w:val="24"/>
        </w:rPr>
        <w:t xml:space="preserve"> p</w:t>
      </w:r>
      <w:r w:rsidR="000325FB" w:rsidRPr="009D225A">
        <w:rPr>
          <w:rFonts w:ascii="Times New Roman" w:hAnsi="Times New Roman"/>
          <w:sz w:val="24"/>
          <w:szCs w:val="24"/>
        </w:rPr>
        <w:t>ë</w:t>
      </w:r>
      <w:r w:rsidR="000325FB">
        <w:rPr>
          <w:rFonts w:ascii="Times New Roman" w:hAnsi="Times New Roman"/>
          <w:sz w:val="24"/>
          <w:szCs w:val="24"/>
        </w:rPr>
        <w:t>r Drejt</w:t>
      </w:r>
      <w:r w:rsidR="000325FB" w:rsidRPr="009D225A">
        <w:rPr>
          <w:rFonts w:ascii="Times New Roman" w:hAnsi="Times New Roman"/>
          <w:sz w:val="24"/>
          <w:szCs w:val="24"/>
        </w:rPr>
        <w:t>ë</w:t>
      </w:r>
      <w:r w:rsidR="000325FB">
        <w:rPr>
          <w:rFonts w:ascii="Times New Roman" w:hAnsi="Times New Roman"/>
          <w:sz w:val="24"/>
          <w:szCs w:val="24"/>
        </w:rPr>
        <w:t xml:space="preserve">si </w:t>
      </w:r>
      <w:proofErr w:type="spellStart"/>
      <w:r w:rsidR="000325FB">
        <w:rPr>
          <w:rFonts w:ascii="Times New Roman" w:hAnsi="Times New Roman"/>
          <w:sz w:val="24"/>
          <w:szCs w:val="24"/>
        </w:rPr>
        <w:t>Tranzicionale</w:t>
      </w:r>
      <w:proofErr w:type="spellEnd"/>
      <w:r w:rsidR="006B355C">
        <w:rPr>
          <w:rFonts w:ascii="Times New Roman" w:hAnsi="Times New Roman"/>
          <w:sz w:val="24"/>
          <w:szCs w:val="24"/>
        </w:rPr>
        <w:t xml:space="preserve"> ka pranuar komente dhe rekomandime nga institucionet relevante dhe </w:t>
      </w:r>
      <w:proofErr w:type="spellStart"/>
      <w:r w:rsidR="006B355C">
        <w:rPr>
          <w:rFonts w:ascii="Times New Roman" w:hAnsi="Times New Roman"/>
          <w:sz w:val="24"/>
          <w:szCs w:val="24"/>
        </w:rPr>
        <w:t>akter</w:t>
      </w:r>
      <w:r w:rsidR="006B355C" w:rsidRPr="009D225A">
        <w:rPr>
          <w:rFonts w:ascii="Times New Roman" w:hAnsi="Times New Roman"/>
          <w:sz w:val="24"/>
          <w:szCs w:val="24"/>
        </w:rPr>
        <w:t>ë</w:t>
      </w:r>
      <w:r w:rsidR="006B355C">
        <w:rPr>
          <w:rFonts w:ascii="Times New Roman" w:hAnsi="Times New Roman"/>
          <w:sz w:val="24"/>
          <w:szCs w:val="24"/>
        </w:rPr>
        <w:t>t</w:t>
      </w:r>
      <w:proofErr w:type="spellEnd"/>
      <w:r w:rsidR="006B355C">
        <w:rPr>
          <w:rFonts w:ascii="Times New Roman" w:hAnsi="Times New Roman"/>
          <w:sz w:val="24"/>
          <w:szCs w:val="24"/>
        </w:rPr>
        <w:t xml:space="preserve"> e tjer</w:t>
      </w:r>
      <w:r w:rsidR="006B355C" w:rsidRPr="009D225A">
        <w:rPr>
          <w:rFonts w:ascii="Times New Roman" w:hAnsi="Times New Roman"/>
          <w:sz w:val="24"/>
          <w:szCs w:val="24"/>
        </w:rPr>
        <w:t>ë</w:t>
      </w:r>
      <w:r w:rsidR="006B355C">
        <w:rPr>
          <w:rFonts w:ascii="Times New Roman" w:hAnsi="Times New Roman"/>
          <w:sz w:val="24"/>
          <w:szCs w:val="24"/>
        </w:rPr>
        <w:t>. Komentet dhe rekomandimet e dh</w:t>
      </w:r>
      <w:r w:rsidR="006B355C" w:rsidRPr="009D225A">
        <w:rPr>
          <w:rFonts w:ascii="Times New Roman" w:hAnsi="Times New Roman"/>
          <w:sz w:val="24"/>
          <w:szCs w:val="24"/>
        </w:rPr>
        <w:t>ë</w:t>
      </w:r>
      <w:r w:rsidR="006B355C">
        <w:rPr>
          <w:rFonts w:ascii="Times New Roman" w:hAnsi="Times New Roman"/>
          <w:sz w:val="24"/>
          <w:szCs w:val="24"/>
        </w:rPr>
        <w:t>na jan</w:t>
      </w:r>
      <w:r w:rsidR="006B355C" w:rsidRPr="009D225A">
        <w:rPr>
          <w:rFonts w:ascii="Times New Roman" w:hAnsi="Times New Roman"/>
          <w:sz w:val="24"/>
          <w:szCs w:val="24"/>
        </w:rPr>
        <w:t>ë</w:t>
      </w:r>
      <w:r w:rsidR="006B355C">
        <w:rPr>
          <w:rFonts w:ascii="Times New Roman" w:hAnsi="Times New Roman"/>
          <w:sz w:val="24"/>
          <w:szCs w:val="24"/>
        </w:rPr>
        <w:t xml:space="preserve"> adresuar nga Grupi Punues</w:t>
      </w:r>
      <w:r w:rsidR="008D45FF">
        <w:rPr>
          <w:rFonts w:ascii="Times New Roman" w:hAnsi="Times New Roman"/>
          <w:sz w:val="24"/>
          <w:szCs w:val="24"/>
        </w:rPr>
        <w:t>, dhe drafti i Strategjis</w:t>
      </w:r>
      <w:r w:rsidR="008D45FF" w:rsidRPr="009D225A">
        <w:rPr>
          <w:rFonts w:ascii="Times New Roman" w:hAnsi="Times New Roman"/>
          <w:sz w:val="24"/>
          <w:szCs w:val="24"/>
        </w:rPr>
        <w:t>ë</w:t>
      </w:r>
      <w:r w:rsidR="008D45FF">
        <w:rPr>
          <w:rFonts w:ascii="Times New Roman" w:hAnsi="Times New Roman"/>
          <w:sz w:val="24"/>
          <w:szCs w:val="24"/>
        </w:rPr>
        <w:t xml:space="preserve"> </w:t>
      </w:r>
      <w:r w:rsidR="008D45FF" w:rsidRPr="009D225A">
        <w:rPr>
          <w:rFonts w:ascii="Times New Roman" w:hAnsi="Times New Roman"/>
          <w:sz w:val="24"/>
          <w:szCs w:val="24"/>
        </w:rPr>
        <w:t>ë</w:t>
      </w:r>
      <w:r w:rsidR="008D45FF">
        <w:rPr>
          <w:rFonts w:ascii="Times New Roman" w:hAnsi="Times New Roman"/>
          <w:sz w:val="24"/>
          <w:szCs w:val="24"/>
        </w:rPr>
        <w:t>sht</w:t>
      </w:r>
      <w:r w:rsidR="008D45FF" w:rsidRPr="009D225A">
        <w:rPr>
          <w:rFonts w:ascii="Times New Roman" w:hAnsi="Times New Roman"/>
          <w:sz w:val="24"/>
          <w:szCs w:val="24"/>
        </w:rPr>
        <w:t>ë</w:t>
      </w:r>
      <w:r w:rsidR="008D45FF">
        <w:rPr>
          <w:rFonts w:ascii="Times New Roman" w:hAnsi="Times New Roman"/>
          <w:sz w:val="24"/>
          <w:szCs w:val="24"/>
        </w:rPr>
        <w:t xml:space="preserve"> p</w:t>
      </w:r>
      <w:r w:rsidR="008D45FF" w:rsidRPr="009D225A">
        <w:rPr>
          <w:rFonts w:ascii="Times New Roman" w:hAnsi="Times New Roman"/>
          <w:sz w:val="24"/>
          <w:szCs w:val="24"/>
        </w:rPr>
        <w:t>ë</w:t>
      </w:r>
      <w:r w:rsidR="008D45FF">
        <w:rPr>
          <w:rFonts w:ascii="Times New Roman" w:hAnsi="Times New Roman"/>
          <w:sz w:val="24"/>
          <w:szCs w:val="24"/>
        </w:rPr>
        <w:t>rdit</w:t>
      </w:r>
      <w:r w:rsidR="008D45FF" w:rsidRPr="009D225A">
        <w:rPr>
          <w:rFonts w:ascii="Times New Roman" w:hAnsi="Times New Roman"/>
          <w:sz w:val="24"/>
          <w:szCs w:val="24"/>
        </w:rPr>
        <w:t>ë</w:t>
      </w:r>
      <w:r w:rsidR="008D45FF">
        <w:rPr>
          <w:rFonts w:ascii="Times New Roman" w:hAnsi="Times New Roman"/>
          <w:sz w:val="24"/>
          <w:szCs w:val="24"/>
        </w:rPr>
        <w:t xml:space="preserve">suar </w:t>
      </w:r>
      <w:proofErr w:type="spellStart"/>
      <w:r w:rsidR="008D45FF">
        <w:rPr>
          <w:rFonts w:ascii="Times New Roman" w:hAnsi="Times New Roman"/>
          <w:sz w:val="24"/>
          <w:szCs w:val="24"/>
        </w:rPr>
        <w:t>p</w:t>
      </w:r>
      <w:r w:rsidR="008D45FF" w:rsidRPr="009D225A">
        <w:rPr>
          <w:rFonts w:ascii="Times New Roman" w:hAnsi="Times New Roman"/>
          <w:sz w:val="24"/>
          <w:szCs w:val="24"/>
        </w:rPr>
        <w:t>ë</w:t>
      </w:r>
      <w:r w:rsidR="008D45FF">
        <w:rPr>
          <w:rFonts w:ascii="Times New Roman" w:hAnsi="Times New Roman"/>
          <w:sz w:val="24"/>
          <w:szCs w:val="24"/>
        </w:rPr>
        <w:t>rshtatshm</w:t>
      </w:r>
      <w:r w:rsidR="008D45FF" w:rsidRPr="009D225A">
        <w:rPr>
          <w:rFonts w:ascii="Times New Roman" w:hAnsi="Times New Roman"/>
          <w:sz w:val="24"/>
          <w:szCs w:val="24"/>
        </w:rPr>
        <w:t>ë</w:t>
      </w:r>
      <w:r w:rsidR="008D45FF">
        <w:rPr>
          <w:rFonts w:ascii="Times New Roman" w:hAnsi="Times New Roman"/>
          <w:sz w:val="24"/>
          <w:szCs w:val="24"/>
        </w:rPr>
        <w:t>risht</w:t>
      </w:r>
      <w:proofErr w:type="spellEnd"/>
      <w:r w:rsidR="008D45FF">
        <w:rPr>
          <w:rFonts w:ascii="Times New Roman" w:hAnsi="Times New Roman"/>
          <w:sz w:val="24"/>
          <w:szCs w:val="24"/>
        </w:rPr>
        <w:t xml:space="preserve">. </w:t>
      </w:r>
    </w:p>
    <w:p w:rsidR="00E737F8" w:rsidRPr="009D225A" w:rsidRDefault="00E737F8" w:rsidP="00531587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1587" w:rsidRPr="009D225A" w:rsidRDefault="00531587" w:rsidP="00531587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225A">
        <w:rPr>
          <w:rFonts w:ascii="Times New Roman" w:hAnsi="Times New Roman"/>
          <w:b/>
          <w:sz w:val="24"/>
          <w:szCs w:val="24"/>
        </w:rPr>
        <w:lastRenderedPageBreak/>
        <w:t>Temat e konsultimit dhe shqyrtimi i opsioneve</w:t>
      </w:r>
    </w:p>
    <w:p w:rsidR="00531587" w:rsidRPr="009D225A" w:rsidRDefault="00531587" w:rsidP="00531587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9D225A">
        <w:rPr>
          <w:rFonts w:ascii="Times New Roman" w:hAnsi="Times New Roman"/>
          <w:sz w:val="24"/>
          <w:szCs w:val="24"/>
        </w:rPr>
        <w:t>Komentet dhe rekomandimet për</w:t>
      </w:r>
      <w:r w:rsidR="00B1277E" w:rsidRPr="009D225A">
        <w:rPr>
          <w:rFonts w:ascii="Times New Roman" w:hAnsi="Times New Roman"/>
          <w:sz w:val="24"/>
          <w:szCs w:val="24"/>
        </w:rPr>
        <w:t xml:space="preserve"> draft Strategjinë mund të ofrohen </w:t>
      </w:r>
      <w:r w:rsidRPr="009D225A">
        <w:rPr>
          <w:rFonts w:ascii="Times New Roman" w:hAnsi="Times New Roman"/>
          <w:sz w:val="24"/>
          <w:szCs w:val="24"/>
        </w:rPr>
        <w:t xml:space="preserve">për secilën çështje të trajtuar në kuadër të </w:t>
      </w:r>
      <w:r w:rsidR="00FE3273" w:rsidRPr="009D225A">
        <w:rPr>
          <w:rFonts w:ascii="Times New Roman" w:hAnsi="Times New Roman"/>
          <w:sz w:val="24"/>
          <w:szCs w:val="24"/>
        </w:rPr>
        <w:t>draft Strategjisë</w:t>
      </w:r>
      <w:r w:rsidRPr="009D225A">
        <w:rPr>
          <w:rFonts w:ascii="Times New Roman" w:hAnsi="Times New Roman"/>
          <w:sz w:val="24"/>
          <w:szCs w:val="24"/>
        </w:rPr>
        <w:t xml:space="preserve"> përmes Platformës Elektronike për konsul</w:t>
      </w:r>
      <w:r w:rsidR="00B1277E" w:rsidRPr="009D225A">
        <w:rPr>
          <w:rFonts w:ascii="Times New Roman" w:hAnsi="Times New Roman"/>
          <w:sz w:val="24"/>
          <w:szCs w:val="24"/>
        </w:rPr>
        <w:t>timet publike në pjesën ku ofrohen</w:t>
      </w:r>
      <w:r w:rsidRPr="009D225A">
        <w:rPr>
          <w:rFonts w:ascii="Times New Roman" w:hAnsi="Times New Roman"/>
          <w:sz w:val="24"/>
          <w:szCs w:val="24"/>
        </w:rPr>
        <w:t xml:space="preserve"> komentet</w:t>
      </w:r>
      <w:r w:rsidR="00B1277E" w:rsidRPr="009D225A">
        <w:rPr>
          <w:rFonts w:ascii="Times New Roman" w:hAnsi="Times New Roman"/>
          <w:sz w:val="24"/>
          <w:szCs w:val="24"/>
        </w:rPr>
        <w:t xml:space="preserve"> e përgjithshme dhe s</w:t>
      </w:r>
      <w:r w:rsidR="000B6F70" w:rsidRPr="009D225A">
        <w:rPr>
          <w:rFonts w:ascii="Times New Roman" w:hAnsi="Times New Roman"/>
          <w:sz w:val="24"/>
          <w:szCs w:val="24"/>
        </w:rPr>
        <w:t>pecifike, ose përmes e-</w:t>
      </w:r>
      <w:proofErr w:type="spellStart"/>
      <w:r w:rsidR="000B6F70" w:rsidRPr="009D225A">
        <w:rPr>
          <w:rFonts w:ascii="Times New Roman" w:hAnsi="Times New Roman"/>
          <w:sz w:val="24"/>
          <w:szCs w:val="24"/>
        </w:rPr>
        <w:t>mailit</w:t>
      </w:r>
      <w:proofErr w:type="spellEnd"/>
      <w:r w:rsidR="000B6F70" w:rsidRPr="009D225A">
        <w:rPr>
          <w:rFonts w:ascii="Times New Roman" w:hAnsi="Times New Roman"/>
          <w:sz w:val="24"/>
          <w:szCs w:val="24"/>
        </w:rPr>
        <w:t xml:space="preserve"> në </w:t>
      </w:r>
      <w:hyperlink r:id="rId9" w:history="1">
        <w:r w:rsidR="000B6F70" w:rsidRPr="009D225A">
          <w:rPr>
            <w:rStyle w:val="Hyperlink"/>
            <w:rFonts w:ascii="Times New Roman" w:hAnsi="Times New Roman"/>
            <w:sz w:val="24"/>
            <w:szCs w:val="24"/>
          </w:rPr>
          <w:t>selvije.elezaj@rks-gov.net</w:t>
        </w:r>
      </w:hyperlink>
      <w:r w:rsidR="000B6F70" w:rsidRPr="009D225A">
        <w:rPr>
          <w:rFonts w:ascii="Times New Roman" w:hAnsi="Times New Roman"/>
          <w:sz w:val="24"/>
          <w:szCs w:val="24"/>
        </w:rPr>
        <w:t xml:space="preserve"> .</w:t>
      </w:r>
      <w:r w:rsidR="00A4263F" w:rsidRPr="009D225A">
        <w:rPr>
          <w:rFonts w:ascii="Times New Roman" w:hAnsi="Times New Roman"/>
          <w:sz w:val="24"/>
          <w:szCs w:val="24"/>
        </w:rPr>
        <w:t xml:space="preserve"> </w:t>
      </w:r>
      <w:r w:rsidR="00B1277E" w:rsidRPr="009D225A">
        <w:rPr>
          <w:rFonts w:ascii="Times New Roman" w:hAnsi="Times New Roman"/>
          <w:sz w:val="24"/>
          <w:szCs w:val="24"/>
        </w:rPr>
        <w:t xml:space="preserve"> </w:t>
      </w:r>
    </w:p>
    <w:p w:rsidR="00531587" w:rsidRPr="009D225A" w:rsidRDefault="006F6A1A" w:rsidP="00531587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9D225A">
        <w:rPr>
          <w:rFonts w:ascii="Times New Roman" w:hAnsi="Times New Roman"/>
          <w:sz w:val="24"/>
          <w:szCs w:val="24"/>
        </w:rPr>
        <w:t>Ato</w:t>
      </w:r>
      <w:r w:rsidR="00531587" w:rsidRPr="009D225A">
        <w:rPr>
          <w:rFonts w:ascii="Times New Roman" w:hAnsi="Times New Roman"/>
          <w:sz w:val="24"/>
          <w:szCs w:val="24"/>
        </w:rPr>
        <w:t xml:space="preserve"> gjithashtu mund të paraqiten më poshtë në përmbledhjen e </w:t>
      </w:r>
      <w:r w:rsidR="00FE3273" w:rsidRPr="009D225A">
        <w:rPr>
          <w:rFonts w:ascii="Times New Roman" w:hAnsi="Times New Roman"/>
          <w:sz w:val="24"/>
          <w:szCs w:val="24"/>
        </w:rPr>
        <w:t>temave</w:t>
      </w:r>
      <w:r w:rsidR="00531587" w:rsidRPr="009D225A">
        <w:rPr>
          <w:rFonts w:ascii="Times New Roman" w:hAnsi="Times New Roman"/>
          <w:sz w:val="24"/>
          <w:szCs w:val="24"/>
        </w:rPr>
        <w:t xml:space="preserve"> të shqyrtuara të cilat </w:t>
      </w:r>
      <w:r w:rsidRPr="009D225A">
        <w:rPr>
          <w:rFonts w:ascii="Times New Roman" w:hAnsi="Times New Roman"/>
          <w:sz w:val="24"/>
          <w:szCs w:val="24"/>
        </w:rPr>
        <w:t xml:space="preserve">kanë për synim të orientojnë palët e interesit, </w:t>
      </w:r>
      <w:r w:rsidR="00531587" w:rsidRPr="009D225A">
        <w:rPr>
          <w:rFonts w:ascii="Times New Roman" w:hAnsi="Times New Roman"/>
          <w:sz w:val="24"/>
          <w:szCs w:val="24"/>
        </w:rPr>
        <w:t xml:space="preserve">dhe kanë për qëllim të lehtësojnë procesin e konsultimit dhe identifikimin e çështjeve më kryesore për t’u komentuar.  </w:t>
      </w:r>
    </w:p>
    <w:p w:rsidR="00531587" w:rsidRPr="009D225A" w:rsidRDefault="00531587" w:rsidP="00531587">
      <w:p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sz w:val="24"/>
          <w:szCs w:val="24"/>
        </w:rPr>
        <w:sectPr w:rsidR="00531587" w:rsidRPr="009D225A" w:rsidSect="00ED2386">
          <w:headerReference w:type="default" r:id="rId10"/>
          <w:footerReference w:type="even" r:id="rId11"/>
          <w:footerReference w:type="default" r:id="rId12"/>
          <w:pgSz w:w="11906" w:h="16838"/>
          <w:pgMar w:top="810" w:right="1440" w:bottom="720" w:left="1440" w:header="708" w:footer="708" w:gutter="0"/>
          <w:pgNumType w:start="1" w:chapStyle="1"/>
          <w:cols w:space="708"/>
          <w:titlePg/>
          <w:docGrid w:linePitch="360"/>
        </w:sectPr>
      </w:pPr>
    </w:p>
    <w:p w:rsidR="00531587" w:rsidRPr="009D225A" w:rsidRDefault="00531587" w:rsidP="00531587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6821"/>
        <w:gridCol w:w="3644"/>
      </w:tblGrid>
      <w:tr w:rsidR="00B1277E" w:rsidRPr="009D225A" w:rsidTr="00C64283">
        <w:trPr>
          <w:trHeight w:val="395"/>
        </w:trPr>
        <w:tc>
          <w:tcPr>
            <w:tcW w:w="1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7E" w:rsidRPr="009D225A" w:rsidRDefault="00B12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25A">
              <w:rPr>
                <w:rFonts w:ascii="Times New Roman" w:hAnsi="Times New Roman"/>
                <w:b/>
                <w:sz w:val="24"/>
                <w:szCs w:val="24"/>
              </w:rPr>
              <w:t xml:space="preserve">TEMAT E KONSULTIMIT </w:t>
            </w:r>
          </w:p>
          <w:p w:rsidR="00B1277E" w:rsidRPr="009D225A" w:rsidRDefault="00B1277E" w:rsidP="00B127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25A">
              <w:rPr>
                <w:rFonts w:ascii="Times New Roman" w:hAnsi="Times New Roman"/>
                <w:b/>
                <w:bCs/>
                <w:sz w:val="24"/>
                <w:szCs w:val="24"/>
              </w:rPr>
              <w:t>Seksioni I: Të gjitha organizatat, shoqëria civile dhe publiku</w:t>
            </w:r>
          </w:p>
          <w:p w:rsidR="007C5F8D" w:rsidRPr="009D225A" w:rsidRDefault="007C5F8D" w:rsidP="00B127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25A">
              <w:rPr>
                <w:rFonts w:ascii="Times New Roman" w:hAnsi="Times New Roman"/>
                <w:sz w:val="24"/>
                <w:szCs w:val="24"/>
              </w:rPr>
              <w:t>(Për listën e plotë të aktiviteteve ju lutem referojuni Planit të Veprimit)</w:t>
            </w:r>
          </w:p>
        </w:tc>
      </w:tr>
      <w:tr w:rsidR="00B1277E" w:rsidRPr="009D225A" w:rsidTr="00C64283">
        <w:trPr>
          <w:trHeight w:val="416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E" w:rsidRPr="009D225A" w:rsidRDefault="00B127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77E" w:rsidRPr="009D225A" w:rsidRDefault="00B127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25A">
              <w:rPr>
                <w:rFonts w:ascii="Times New Roman" w:hAnsi="Times New Roman"/>
                <w:b/>
                <w:sz w:val="24"/>
                <w:szCs w:val="24"/>
              </w:rPr>
              <w:t>Temat e konsultimit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E" w:rsidRPr="009D225A" w:rsidRDefault="00B1277E">
            <w:pPr>
              <w:tabs>
                <w:tab w:val="center" w:pos="173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77E" w:rsidRPr="009D225A" w:rsidRDefault="00B1277E">
            <w:pPr>
              <w:tabs>
                <w:tab w:val="center" w:pos="173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25A">
              <w:rPr>
                <w:rFonts w:ascii="Times New Roman" w:hAnsi="Times New Roman"/>
                <w:b/>
                <w:sz w:val="24"/>
                <w:szCs w:val="24"/>
              </w:rPr>
              <w:t>Opsioni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7E" w:rsidRPr="009D225A" w:rsidRDefault="00B1277E" w:rsidP="00A20A51">
            <w:pPr>
              <w:tabs>
                <w:tab w:val="center" w:pos="173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25A">
              <w:rPr>
                <w:rFonts w:ascii="Times New Roman" w:hAnsi="Times New Roman"/>
                <w:b/>
                <w:sz w:val="24"/>
                <w:szCs w:val="24"/>
              </w:rPr>
              <w:t xml:space="preserve">Ju lutem komentoni mbi </w:t>
            </w:r>
            <w:r w:rsidR="007C5F8D" w:rsidRPr="009D225A">
              <w:rPr>
                <w:rFonts w:ascii="Times New Roman" w:hAnsi="Times New Roman"/>
                <w:b/>
                <w:sz w:val="24"/>
                <w:szCs w:val="24"/>
              </w:rPr>
              <w:t>këto tema, por jo vetëm</w:t>
            </w:r>
            <w:r w:rsidRPr="009D225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C5F8D" w:rsidRPr="009D225A">
              <w:rPr>
                <w:rFonts w:ascii="Times New Roman" w:hAnsi="Times New Roman"/>
                <w:b/>
                <w:sz w:val="24"/>
                <w:szCs w:val="24"/>
              </w:rPr>
              <w:t>Komentet e juaja mund ti ofroni  edhe lidhur me tema/aktivitete të tjera n</w:t>
            </w:r>
            <w:r w:rsidR="00A20A51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="007C5F8D" w:rsidRPr="009D225A">
              <w:rPr>
                <w:rFonts w:ascii="Times New Roman" w:hAnsi="Times New Roman"/>
                <w:b/>
                <w:sz w:val="24"/>
                <w:szCs w:val="24"/>
              </w:rPr>
              <w:t xml:space="preserve"> Plan te Veprimit </w:t>
            </w:r>
          </w:p>
        </w:tc>
      </w:tr>
      <w:tr w:rsidR="00B1277E" w:rsidRPr="009D225A" w:rsidTr="00C64283">
        <w:trPr>
          <w:trHeight w:val="1108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33" w:rsidRPr="009D2133" w:rsidRDefault="00B1277E" w:rsidP="009D21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Tema 1: </w:t>
            </w:r>
            <w:r w:rsidR="009D2133" w:rsidRPr="00A20A51">
              <w:rPr>
                <w:rFonts w:ascii="Times New Roman" w:hAnsi="Times New Roman"/>
                <w:b/>
                <w:sz w:val="24"/>
                <w:szCs w:val="24"/>
              </w:rPr>
              <w:t xml:space="preserve">Zbulimi dhe publikimi i fakteve dhe rrethanave  për shkeljet masive të </w:t>
            </w:r>
            <w:proofErr w:type="spellStart"/>
            <w:r w:rsidR="009D2133" w:rsidRPr="00A20A51">
              <w:rPr>
                <w:rFonts w:ascii="Times New Roman" w:hAnsi="Times New Roman"/>
                <w:b/>
                <w:sz w:val="24"/>
                <w:szCs w:val="24"/>
              </w:rPr>
              <w:t>të</w:t>
            </w:r>
            <w:proofErr w:type="spellEnd"/>
            <w:r w:rsidR="009D2133" w:rsidRPr="00A20A51">
              <w:rPr>
                <w:rFonts w:ascii="Times New Roman" w:hAnsi="Times New Roman"/>
                <w:b/>
                <w:sz w:val="24"/>
                <w:szCs w:val="24"/>
              </w:rPr>
              <w:t xml:space="preserve"> drejtave të njeriut dhe të së drejtës humanitare ndërko</w:t>
            </w:r>
            <w:r w:rsidR="009D2133" w:rsidRPr="009D2133">
              <w:rPr>
                <w:rFonts w:ascii="Times New Roman" w:hAnsi="Times New Roman"/>
                <w:sz w:val="24"/>
                <w:szCs w:val="24"/>
              </w:rPr>
              <w:t>mbëtare</w:t>
            </w:r>
          </w:p>
          <w:p w:rsidR="00B1277E" w:rsidRPr="009D225A" w:rsidRDefault="00B1277E" w:rsidP="00C078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73" w:rsidRPr="009D225A" w:rsidRDefault="00513D3F" w:rsidP="00513D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25A">
              <w:rPr>
                <w:rFonts w:ascii="Times New Roman" w:hAnsi="Times New Roman"/>
                <w:sz w:val="24"/>
                <w:szCs w:val="24"/>
              </w:rPr>
              <w:t xml:space="preserve">Draft Strategjia synon </w:t>
            </w:r>
            <w:r w:rsidR="0080018E" w:rsidRPr="009D2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zbulimin dhe publikimin për viktimat dhe shoqërinë </w:t>
            </w:r>
            <w:r w:rsidR="0091502A" w:rsidRPr="009D2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të</w:t>
            </w:r>
            <w:r w:rsidR="0080018E" w:rsidRPr="009D2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fakteve dhe rrethanave për shkeljet masive të </w:t>
            </w:r>
            <w:proofErr w:type="spellStart"/>
            <w:r w:rsidR="0080018E" w:rsidRPr="009D2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të</w:t>
            </w:r>
            <w:proofErr w:type="spellEnd"/>
            <w:r w:rsidR="0080018E" w:rsidRPr="009D2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drejtave të njeriut.</w:t>
            </w:r>
          </w:p>
          <w:p w:rsidR="00FE3273" w:rsidRPr="009D225A" w:rsidRDefault="00FE3273" w:rsidP="00513D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34E2" w:rsidRPr="009D225A" w:rsidRDefault="00513D3F" w:rsidP="006634E2">
            <w:pPr>
              <w:spacing w:after="24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225A">
              <w:rPr>
                <w:rFonts w:ascii="Times New Roman" w:hAnsi="Times New Roman"/>
                <w:sz w:val="24"/>
                <w:szCs w:val="24"/>
              </w:rPr>
              <w:t xml:space="preserve">Kjo parashihet të bëhet përmes një numri të caktuar të aktiviteteve </w:t>
            </w:r>
            <w:r w:rsidR="00FE3273" w:rsidRPr="009D225A">
              <w:rPr>
                <w:rFonts w:ascii="Times New Roman" w:hAnsi="Times New Roman"/>
                <w:sz w:val="24"/>
                <w:szCs w:val="24"/>
              </w:rPr>
              <w:t xml:space="preserve">të parapara në Planin e Veprimit të draft Strategjisë, </w:t>
            </w:r>
            <w:r w:rsidRPr="009D225A">
              <w:rPr>
                <w:rFonts w:ascii="Times New Roman" w:hAnsi="Times New Roman"/>
                <w:sz w:val="24"/>
                <w:szCs w:val="24"/>
              </w:rPr>
              <w:t>që kanë të bëjnë së pari me</w:t>
            </w:r>
            <w:r w:rsidR="00211580" w:rsidRPr="009D2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zbulimin e të gjitha fakteve për viktimat, familjet e tyre dhe shoqërinë për shkelje të rënda të </w:t>
            </w:r>
            <w:proofErr w:type="spellStart"/>
            <w:r w:rsidR="00211580" w:rsidRPr="009D2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të</w:t>
            </w:r>
            <w:proofErr w:type="spellEnd"/>
            <w:r w:rsidR="00211580" w:rsidRPr="009D2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drejtave të njeriut dhe krime </w:t>
            </w:r>
            <w:r w:rsidR="0084110C" w:rsidRPr="009D2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të tjera të kryera gjatë luftës</w:t>
            </w:r>
            <w:r w:rsidRPr="009D225A">
              <w:rPr>
                <w:rFonts w:ascii="Times New Roman" w:hAnsi="Times New Roman"/>
                <w:sz w:val="24"/>
                <w:szCs w:val="24"/>
              </w:rPr>
              <w:t>.</w:t>
            </w:r>
            <w:r w:rsidR="00FE3273" w:rsidRPr="009D225A">
              <w:rPr>
                <w:rFonts w:ascii="Times New Roman" w:hAnsi="Times New Roman"/>
                <w:sz w:val="24"/>
                <w:szCs w:val="24"/>
              </w:rPr>
              <w:t xml:space="preserve"> Këto aktivitete janë të orientuara kryesisht drejt publikut dhe stafit të institucioneve publike, dhe kanë të bëjnë me </w:t>
            </w:r>
            <w:r w:rsidR="006634E2" w:rsidRPr="009D225A">
              <w:rPr>
                <w:rFonts w:ascii="Times New Roman" w:hAnsi="Times New Roman"/>
                <w:sz w:val="24"/>
                <w:szCs w:val="24"/>
              </w:rPr>
              <w:t xml:space="preserve">themelimin e Komisionit të së vërtetës, </w:t>
            </w:r>
            <w:r w:rsidR="00A161C9" w:rsidRPr="009D2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</w:t>
            </w:r>
            <w:r w:rsidR="006634E2" w:rsidRPr="009D2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rijimin e mekanizmit institucional për dokumentimin e krimeve të </w:t>
            </w:r>
            <w:r w:rsidR="00A161C9" w:rsidRPr="009D2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kryera gjatë luftës në Kosovë, f</w:t>
            </w:r>
            <w:r w:rsidR="006634E2" w:rsidRPr="009D2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orcimin dhe intensifikimin e procesit të zbardhjes së </w:t>
            </w:r>
            <w:r w:rsidR="00A161C9" w:rsidRPr="009D2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fatit të personave të zhdukur, i</w:t>
            </w:r>
            <w:r w:rsidR="006634E2" w:rsidRPr="009D2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nicimin e procesit për sigurimin e dokumentacionit relevant </w:t>
            </w:r>
            <w:r w:rsidR="00A161C9" w:rsidRPr="009D2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nga organizatat ndërkombëtare, f</w:t>
            </w:r>
            <w:r w:rsidR="006634E2" w:rsidRPr="009D2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uqizimi</w:t>
            </w:r>
            <w:r w:rsidR="00A161C9" w:rsidRPr="009D2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 e</w:t>
            </w:r>
            <w:r w:rsidR="006634E2" w:rsidRPr="009D2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iniciativave ekzistuese dhe të reja të shoqërisë civile për mbledhjen e fakteve dhe gjetjen e të vërtetës. </w:t>
            </w:r>
          </w:p>
          <w:p w:rsidR="00513D3F" w:rsidRPr="009D225A" w:rsidRDefault="00513D3F" w:rsidP="00513D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273" w:rsidRPr="009D225A" w:rsidRDefault="00FE3273" w:rsidP="00513D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277E" w:rsidRPr="009D225A" w:rsidRDefault="00FE3273" w:rsidP="00B91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25A">
              <w:rPr>
                <w:rFonts w:ascii="Times New Roman" w:hAnsi="Times New Roman"/>
                <w:sz w:val="24"/>
                <w:szCs w:val="24"/>
              </w:rPr>
              <w:t xml:space="preserve">Gjithashtu, për këtë temë, parashihet edhe bashkëpunim </w:t>
            </w:r>
            <w:r w:rsidR="00B91E15" w:rsidRPr="009D225A">
              <w:rPr>
                <w:rFonts w:ascii="Times New Roman" w:hAnsi="Times New Roman"/>
                <w:sz w:val="24"/>
                <w:szCs w:val="24"/>
              </w:rPr>
              <w:t xml:space="preserve">me </w:t>
            </w:r>
            <w:r w:rsidR="00B91E15" w:rsidRPr="009D2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Shoqërinë civile duke përfshirë individët, organizatat e shoqërisë civile dhe shoqatat e familjeve të personave të zhdukur në Kosovë, që janë palë kyçe në iniciativat e kërkimit të së vërtetës.</w:t>
            </w:r>
          </w:p>
          <w:p w:rsidR="00FE3273" w:rsidRPr="009D225A" w:rsidRDefault="00FE3273" w:rsidP="00FE32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273" w:rsidRPr="009D225A" w:rsidRDefault="00FE3273" w:rsidP="00FE32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25A">
              <w:rPr>
                <w:rFonts w:ascii="Times New Roman" w:hAnsi="Times New Roman"/>
                <w:sz w:val="24"/>
                <w:szCs w:val="24"/>
              </w:rPr>
              <w:t>Për listën e plotë të aktiviteteve ju lutem referojuni Planit të Veprimit.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E" w:rsidRPr="009D225A" w:rsidRDefault="00B1277E">
            <w:pPr>
              <w:tabs>
                <w:tab w:val="center" w:pos="173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3273" w:rsidRPr="009D225A" w:rsidTr="00C64283">
        <w:trPr>
          <w:trHeight w:val="1108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33" w:rsidRPr="00A20A51" w:rsidRDefault="00FE3273" w:rsidP="009D2133">
            <w:pPr>
              <w:tabs>
                <w:tab w:val="left" w:pos="142"/>
              </w:tabs>
              <w:spacing w:after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13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Tema 2: </w:t>
            </w:r>
            <w:r w:rsidR="009D2133" w:rsidRPr="00A20A51">
              <w:rPr>
                <w:rFonts w:ascii="Times New Roman" w:hAnsi="Times New Roman"/>
                <w:b/>
                <w:sz w:val="24"/>
                <w:szCs w:val="24"/>
              </w:rPr>
              <w:t xml:space="preserve">Luftimi i mosndëshkimit për shkeljet masive të </w:t>
            </w:r>
            <w:proofErr w:type="spellStart"/>
            <w:r w:rsidR="009D2133" w:rsidRPr="00A20A51">
              <w:rPr>
                <w:rFonts w:ascii="Times New Roman" w:hAnsi="Times New Roman"/>
                <w:b/>
                <w:sz w:val="24"/>
                <w:szCs w:val="24"/>
              </w:rPr>
              <w:t>të</w:t>
            </w:r>
            <w:proofErr w:type="spellEnd"/>
            <w:r w:rsidR="009D2133" w:rsidRPr="00A20A51">
              <w:rPr>
                <w:rFonts w:ascii="Times New Roman" w:hAnsi="Times New Roman"/>
                <w:b/>
                <w:sz w:val="24"/>
                <w:szCs w:val="24"/>
              </w:rPr>
              <w:t xml:space="preserve"> drejtave të njeriut dhe të së drejtës humanitare ndërkombëtare </w:t>
            </w:r>
            <w:r w:rsidR="009D2133" w:rsidRPr="00A20A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si çështje e drejtësisë për viktimat</w:t>
            </w:r>
          </w:p>
          <w:p w:rsidR="00FE3273" w:rsidRPr="009D225A" w:rsidRDefault="00FE3273" w:rsidP="00FE3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3273" w:rsidRPr="009D225A" w:rsidRDefault="00FE3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87" w:rsidRPr="009D225A" w:rsidRDefault="00580987" w:rsidP="00E916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Shteti ka për detyrë ligjore të hetojë, ndjekë penalisht dhe ndëshkojë autorët e shkeljeve të rënda të </w:t>
            </w:r>
            <w:proofErr w:type="spellStart"/>
            <w:r w:rsidRPr="009D2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të</w:t>
            </w:r>
            <w:proofErr w:type="spellEnd"/>
            <w:r w:rsidRPr="009D2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drejtave të njeriut dhe krimeve ndërkombëtare, duke përfshirë krimet kundër njerëzimit, krimet e luftës dhe gjenocidin</w:t>
            </w:r>
            <w:r w:rsidR="00E91661" w:rsidRPr="009D2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FE3273" w:rsidRPr="009D225A" w:rsidRDefault="00FE3273" w:rsidP="00E91661">
            <w:pPr>
              <w:spacing w:after="240" w:line="27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D225A">
              <w:rPr>
                <w:rFonts w:ascii="Times New Roman" w:hAnsi="Times New Roman"/>
                <w:sz w:val="24"/>
                <w:szCs w:val="24"/>
              </w:rPr>
              <w:t>Në draft Strategji është paraparë</w:t>
            </w:r>
            <w:r w:rsidR="00E91661" w:rsidRPr="009D2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33C" w:rsidRPr="009D2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</w:t>
            </w:r>
            <w:r w:rsidR="00E91661" w:rsidRPr="009D2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uqizimi i sistemit të drejtësisë dhe ngritja e kapaciteteve të personelit  gjyqësorë për adresimin e rasteve të krimeve të luftës, rishikimi i kornizës ekzistuese ligjore në përputhje me standardet ndërkombëtare, rritja e bashkëpunimit rajonal dhe ndërkombëtarë në drejtësinë penale, mbështetja e viktimave në rastet kur zhvillohen gjykimet. </w:t>
            </w:r>
            <w:r w:rsidR="00C64283" w:rsidRPr="009D225A">
              <w:rPr>
                <w:rFonts w:ascii="Times New Roman" w:hAnsi="Times New Roman"/>
                <w:sz w:val="24"/>
                <w:szCs w:val="24"/>
              </w:rPr>
              <w:t xml:space="preserve">Për më shumë, parashihet rritja e </w:t>
            </w:r>
            <w:r w:rsidR="00580987" w:rsidRPr="009D225A">
              <w:rPr>
                <w:rFonts w:ascii="Times New Roman" w:hAnsi="Times New Roman"/>
                <w:sz w:val="24"/>
                <w:szCs w:val="24"/>
              </w:rPr>
              <w:t>numrit të prokurorëve që merren me hetimin e krimeve të luftës</w:t>
            </w:r>
            <w:r w:rsidR="00C64283" w:rsidRPr="009D225A">
              <w:rPr>
                <w:rFonts w:ascii="Times New Roman" w:hAnsi="Times New Roman"/>
                <w:sz w:val="24"/>
                <w:szCs w:val="24"/>
              </w:rPr>
              <w:t>,</w:t>
            </w:r>
            <w:r w:rsidR="00580987" w:rsidRPr="009D2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0987" w:rsidRPr="009D225A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stafit të nevojshëm në Njësitin për Hetimin e Krimeve të Luftës në Policinë e Kosovës, </w:t>
            </w:r>
            <w:r w:rsidR="00591B36" w:rsidRPr="009D225A">
              <w:rPr>
                <w:rFonts w:ascii="Times New Roman" w:hAnsi="Times New Roman"/>
                <w:sz w:val="24"/>
                <w:szCs w:val="24"/>
                <w:lang w:eastAsia="sq-AL"/>
              </w:rPr>
              <w:t>k</w:t>
            </w:r>
            <w:r w:rsidR="00580987" w:rsidRPr="009D225A">
              <w:rPr>
                <w:rFonts w:ascii="Times New Roman" w:hAnsi="Times New Roman"/>
                <w:sz w:val="24"/>
                <w:szCs w:val="24"/>
                <w:lang w:eastAsia="sq-AL"/>
              </w:rPr>
              <w:t>rijimi i një fondi për mbështetje të viktimave në proceset penale,</w:t>
            </w:r>
            <w:r w:rsidR="00C64283" w:rsidRPr="009D225A">
              <w:rPr>
                <w:rFonts w:ascii="Times New Roman" w:hAnsi="Times New Roman"/>
                <w:sz w:val="24"/>
                <w:szCs w:val="24"/>
              </w:rPr>
              <w:t xml:space="preserve"> si dhe aktivitete trajnuese dhe të tj</w:t>
            </w:r>
            <w:r w:rsidR="007C5F8D" w:rsidRPr="009D225A">
              <w:rPr>
                <w:rFonts w:ascii="Times New Roman" w:hAnsi="Times New Roman"/>
                <w:sz w:val="24"/>
                <w:szCs w:val="24"/>
              </w:rPr>
              <w:t>e</w:t>
            </w:r>
            <w:r w:rsidR="00C64283" w:rsidRPr="009D225A">
              <w:rPr>
                <w:rFonts w:ascii="Times New Roman" w:hAnsi="Times New Roman"/>
                <w:sz w:val="24"/>
                <w:szCs w:val="24"/>
              </w:rPr>
              <w:t xml:space="preserve">ra të </w:t>
            </w:r>
            <w:proofErr w:type="spellStart"/>
            <w:r w:rsidR="00C64283" w:rsidRPr="009D225A">
              <w:rPr>
                <w:rFonts w:ascii="Times New Roman" w:hAnsi="Times New Roman"/>
                <w:sz w:val="24"/>
                <w:szCs w:val="24"/>
              </w:rPr>
              <w:t>listuara</w:t>
            </w:r>
            <w:proofErr w:type="spellEnd"/>
            <w:r w:rsidR="00C64283" w:rsidRPr="009D225A">
              <w:rPr>
                <w:rFonts w:ascii="Times New Roman" w:hAnsi="Times New Roman"/>
                <w:sz w:val="24"/>
                <w:szCs w:val="24"/>
              </w:rPr>
              <w:t xml:space="preserve"> në Planin e Veprimit në kuadër të Objektivit 2.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73" w:rsidRPr="009D225A" w:rsidRDefault="00FE3273">
            <w:pPr>
              <w:tabs>
                <w:tab w:val="center" w:pos="173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4283" w:rsidRPr="009D225A" w:rsidTr="00C64283">
        <w:trPr>
          <w:trHeight w:val="1108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C3" w:rsidRPr="009D225A" w:rsidRDefault="00D05FC3" w:rsidP="00D05FC3">
            <w:pPr>
              <w:spacing w:after="24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22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Tema 3: </w:t>
            </w:r>
            <w:r w:rsidRPr="009D22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Qasje e barabartë në reparacione për të gjitha viktimat e shkeljes së rëndë të </w:t>
            </w:r>
            <w:proofErr w:type="spellStart"/>
            <w:r w:rsidRPr="009D22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të</w:t>
            </w:r>
            <w:proofErr w:type="spellEnd"/>
            <w:r w:rsidRPr="009D22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drejtave të njeriut</w:t>
            </w:r>
          </w:p>
          <w:p w:rsidR="00C64283" w:rsidRPr="009D225A" w:rsidRDefault="00C64283" w:rsidP="00D05F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3" w:rsidRPr="009D225A" w:rsidRDefault="006C0FC7" w:rsidP="002202DA">
            <w:pPr>
              <w:spacing w:after="240" w:line="276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D2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E drejta për reparacione i referohet kthimit, kompensimit ose rehabilitimit që u jepet viktimave të shkeljeve të </w:t>
            </w:r>
            <w:proofErr w:type="spellStart"/>
            <w:r w:rsidRPr="009D2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të</w:t>
            </w:r>
            <w:proofErr w:type="spellEnd"/>
            <w:r w:rsidRPr="009D2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drejtave të njeriut. Veprime të tilla synojnë të njohin dëmin e pësuar, të ruajnë dinjitetin dhe të mbështesin integrimin shoqëror. </w:t>
            </w:r>
            <w:r w:rsidR="007C7BED" w:rsidRPr="009D2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Kosova ka zhvilluar programe për mbështetjen financiare për viktimat e shkeljeve të </w:t>
            </w:r>
            <w:proofErr w:type="spellStart"/>
            <w:r w:rsidR="007C7BED" w:rsidRPr="009D2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të</w:t>
            </w:r>
            <w:proofErr w:type="spellEnd"/>
            <w:r w:rsidR="007C7BED" w:rsidRPr="009D2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drejtave të </w:t>
            </w:r>
            <w:r w:rsidR="007C7BED" w:rsidRPr="009D2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njeriut dhe krimet e luftës. Institucionet e Kosovës përmes kësaj strategjie synojnë përmirësimin e programeve aktuale të </w:t>
            </w:r>
            <w:r w:rsidR="00AC77AA" w:rsidRPr="009D2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mbështetjes shtetërore dhe krijimin e programeve të reja, </w:t>
            </w:r>
            <w:r w:rsidR="00AC77AA" w:rsidRPr="009D22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sigurimi i mbështetjes financiare dhe </w:t>
            </w:r>
            <w:proofErr w:type="spellStart"/>
            <w:r w:rsidR="00AC77AA" w:rsidRPr="009D22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psikosociale</w:t>
            </w:r>
            <w:proofErr w:type="spellEnd"/>
            <w:r w:rsidR="00AC77AA" w:rsidRPr="009D22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për të gjitha viktimat, </w:t>
            </w:r>
            <w:r w:rsidR="005C54FA" w:rsidRPr="009D22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ruajtja e kujtesës kolektive përmes </w:t>
            </w:r>
            <w:proofErr w:type="spellStart"/>
            <w:r w:rsidR="005C54FA" w:rsidRPr="009D22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memorializimit</w:t>
            </w:r>
            <w:proofErr w:type="spellEnd"/>
            <w:r w:rsidR="005C54FA" w:rsidRPr="009D22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dhe inicimi i dialogut shoqëror.</w:t>
            </w:r>
            <w:r w:rsidR="003269F1" w:rsidRPr="009D22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Për më tepër është paraparë </w:t>
            </w:r>
            <w:r w:rsidR="003269F1" w:rsidRPr="009D225A">
              <w:rPr>
                <w:rFonts w:ascii="Times New Roman" w:hAnsi="Times New Roman"/>
                <w:sz w:val="24"/>
                <w:szCs w:val="24"/>
                <w:lang w:eastAsia="sq-AL"/>
              </w:rPr>
              <w:t>ndryshimi dhe plotësimi i ligjit për statusin dhe të drejtat e dëshmorëve, invalidëve, veteranëve, Pjesëtarëve të Ushtrisë Çlirimtare të Kosovës dhe familjeve të tyre, ndryshimi dhe plotësimi i ligjit për Persona të Zhdukur</w:t>
            </w:r>
            <w:r w:rsidR="009A19CF" w:rsidRPr="009D225A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, </w:t>
            </w:r>
            <w:r w:rsidR="009A19CF" w:rsidRPr="009D225A">
              <w:rPr>
                <w:rFonts w:ascii="Times New Roman" w:hAnsi="Times New Roman"/>
                <w:noProof/>
                <w:sz w:val="24"/>
                <w:szCs w:val="24"/>
                <w:lang w:eastAsia="sq-AL"/>
              </w:rPr>
              <w:t xml:space="preserve">Hartimi i projektligjit për memorialët dhe datat memoriale, </w:t>
            </w:r>
            <w:r w:rsidR="009A19CF" w:rsidRPr="009D225A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hartimi projektligjit për </w:t>
            </w:r>
            <w:proofErr w:type="spellStart"/>
            <w:r w:rsidR="009A19CF" w:rsidRPr="009D225A">
              <w:rPr>
                <w:rFonts w:ascii="Times New Roman" w:hAnsi="Times New Roman"/>
                <w:sz w:val="24"/>
                <w:szCs w:val="24"/>
                <w:lang w:eastAsia="sq-AL"/>
              </w:rPr>
              <w:t>restutuimin</w:t>
            </w:r>
            <w:proofErr w:type="spellEnd"/>
            <w:r w:rsidR="009A19CF" w:rsidRPr="009D225A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 e pronës</w:t>
            </w:r>
            <w:r w:rsidR="002202DA" w:rsidRPr="009D225A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, si dhe shumë aktivitete të tjera të </w:t>
            </w:r>
            <w:proofErr w:type="spellStart"/>
            <w:r w:rsidR="002202DA" w:rsidRPr="009D225A">
              <w:rPr>
                <w:rFonts w:ascii="Times New Roman" w:hAnsi="Times New Roman"/>
                <w:sz w:val="24"/>
                <w:szCs w:val="24"/>
                <w:lang w:eastAsia="sq-AL"/>
              </w:rPr>
              <w:t>listuara</w:t>
            </w:r>
            <w:proofErr w:type="spellEnd"/>
            <w:r w:rsidR="002202DA" w:rsidRPr="009D225A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 </w:t>
            </w:r>
            <w:r w:rsidR="002202DA" w:rsidRPr="009D225A">
              <w:rPr>
                <w:rFonts w:ascii="Times New Roman" w:hAnsi="Times New Roman"/>
                <w:sz w:val="24"/>
                <w:szCs w:val="24"/>
              </w:rPr>
              <w:t>në Planin e Veprimit në kuadër të Objektivit 3.</w:t>
            </w:r>
            <w:r w:rsidR="003269F1" w:rsidRPr="009D225A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3" w:rsidRPr="009D225A" w:rsidRDefault="00C64283">
            <w:pPr>
              <w:tabs>
                <w:tab w:val="center" w:pos="173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3273" w:rsidRPr="009D225A" w:rsidTr="00C64283">
        <w:trPr>
          <w:trHeight w:val="1108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C3" w:rsidRPr="009D225A" w:rsidRDefault="00C64283" w:rsidP="00D05FC3">
            <w:pPr>
              <w:spacing w:after="24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D225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Tema 4: </w:t>
            </w:r>
            <w:r w:rsidR="00D05FC3" w:rsidRPr="009D22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Eliminimi i mundësive për përsëritjen e shkeljeve masive të së drejtave të njeriut nëpërmjet reformimit institucional  </w:t>
            </w:r>
          </w:p>
          <w:p w:rsidR="00FE3273" w:rsidRPr="009D225A" w:rsidRDefault="00FE3273" w:rsidP="00D05F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7D" w:rsidRPr="009D225A" w:rsidRDefault="006B4F7D" w:rsidP="00513D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Reforma institucionale është komponent qendror</w:t>
            </w:r>
            <w:r w:rsidR="004074E2" w:rsidRPr="009D2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 w:rsidR="00EF6CF4" w:rsidRPr="009D2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</w:t>
            </w:r>
            <w:r w:rsidRPr="009D2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një kornize gjithëpërfshirëse të drejtësisë </w:t>
            </w:r>
            <w:proofErr w:type="spellStart"/>
            <w:r w:rsidRPr="009D2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tranzicionale</w:t>
            </w:r>
            <w:proofErr w:type="spellEnd"/>
            <w:r w:rsidRPr="009D2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kur vendet përballen me një trashëgimi të shkeljeve masive të </w:t>
            </w:r>
            <w:proofErr w:type="spellStart"/>
            <w:r w:rsidRPr="009D2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të</w:t>
            </w:r>
            <w:proofErr w:type="spellEnd"/>
            <w:r w:rsidRPr="009D2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drejtave të njeriut.</w:t>
            </w:r>
          </w:p>
          <w:p w:rsidR="006B4F7D" w:rsidRPr="009D225A" w:rsidRDefault="006B4F7D" w:rsidP="00513D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2694" w:rsidRPr="009D225A" w:rsidRDefault="00B22B4A" w:rsidP="000B5049">
            <w:pPr>
              <w:spacing w:after="240" w:line="27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D225A">
              <w:rPr>
                <w:rFonts w:ascii="Times New Roman" w:hAnsi="Times New Roman"/>
                <w:sz w:val="24"/>
                <w:szCs w:val="24"/>
              </w:rPr>
              <w:t>Në thelb të kësaj objektive parashihet</w:t>
            </w:r>
            <w:r w:rsidR="008B27CF" w:rsidRPr="009D225A">
              <w:rPr>
                <w:rFonts w:ascii="Times New Roman" w:hAnsi="Times New Roman"/>
                <w:sz w:val="24"/>
                <w:szCs w:val="24"/>
              </w:rPr>
              <w:t xml:space="preserve"> inicimi i </w:t>
            </w:r>
            <w:proofErr w:type="spellStart"/>
            <w:r w:rsidR="008B27CF" w:rsidRPr="009D225A">
              <w:rPr>
                <w:rFonts w:ascii="Times New Roman" w:hAnsi="Times New Roman"/>
                <w:sz w:val="24"/>
                <w:szCs w:val="24"/>
              </w:rPr>
              <w:t>lustracionit</w:t>
            </w:r>
            <w:proofErr w:type="spellEnd"/>
            <w:r w:rsidR="008B27CF" w:rsidRPr="009D225A">
              <w:rPr>
                <w:rFonts w:ascii="Times New Roman" w:hAnsi="Times New Roman"/>
                <w:sz w:val="24"/>
                <w:szCs w:val="24"/>
              </w:rPr>
              <w:t xml:space="preserve"> në institucionet publike, ndërtimi i kapaciteteve institucionale për drejtësi </w:t>
            </w:r>
            <w:proofErr w:type="spellStart"/>
            <w:r w:rsidR="008B27CF" w:rsidRPr="009D225A">
              <w:rPr>
                <w:rFonts w:ascii="Times New Roman" w:hAnsi="Times New Roman"/>
                <w:sz w:val="24"/>
                <w:szCs w:val="24"/>
              </w:rPr>
              <w:t>tranzicionale</w:t>
            </w:r>
            <w:proofErr w:type="spellEnd"/>
            <w:r w:rsidR="008B27CF" w:rsidRPr="009D22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27CF" w:rsidRPr="009D2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përmirësimi i politikave publike nga perspektiva e drejtësisë </w:t>
            </w:r>
            <w:proofErr w:type="spellStart"/>
            <w:r w:rsidR="008B27CF" w:rsidRPr="009D2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tranzicionale</w:t>
            </w:r>
            <w:proofErr w:type="spellEnd"/>
            <w:r w:rsidR="008B27CF" w:rsidRPr="009D2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arsimi dhe kultura.</w:t>
            </w:r>
          </w:p>
          <w:p w:rsidR="00BF2694" w:rsidRPr="009D225A" w:rsidRDefault="00BF2694" w:rsidP="000B50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25A">
              <w:rPr>
                <w:rFonts w:ascii="Times New Roman" w:hAnsi="Times New Roman"/>
                <w:sz w:val="24"/>
                <w:szCs w:val="24"/>
              </w:rPr>
              <w:t xml:space="preserve">Për më shumë, parashihet </w:t>
            </w:r>
            <w:r w:rsidR="000B5049" w:rsidRPr="009D225A">
              <w:rPr>
                <w:rFonts w:ascii="Times New Roman" w:hAnsi="Times New Roman"/>
                <w:sz w:val="24"/>
                <w:szCs w:val="24"/>
              </w:rPr>
              <w:t xml:space="preserve">hartimi i projektligjit të lustrimit, </w:t>
            </w:r>
            <w:r w:rsidR="000B5049" w:rsidRPr="009D225A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krijimi i një programi të trajnimit për drejtësi </w:t>
            </w:r>
            <w:proofErr w:type="spellStart"/>
            <w:r w:rsidR="000B5049" w:rsidRPr="009D225A">
              <w:rPr>
                <w:rFonts w:ascii="Times New Roman" w:hAnsi="Times New Roman"/>
                <w:sz w:val="24"/>
                <w:szCs w:val="24"/>
                <w:lang w:eastAsia="sq-AL"/>
              </w:rPr>
              <w:t>tranzicionale</w:t>
            </w:r>
            <w:proofErr w:type="spellEnd"/>
            <w:r w:rsidR="000B5049" w:rsidRPr="009D225A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, </w:t>
            </w:r>
            <w:r w:rsidR="00715E0A" w:rsidRPr="009D225A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ndryshimi dhe përditësimi i </w:t>
            </w:r>
            <w:proofErr w:type="spellStart"/>
            <w:r w:rsidR="00715E0A" w:rsidRPr="009D225A">
              <w:rPr>
                <w:rFonts w:ascii="Times New Roman" w:hAnsi="Times New Roman"/>
                <w:sz w:val="24"/>
                <w:szCs w:val="24"/>
                <w:lang w:eastAsia="sq-AL"/>
              </w:rPr>
              <w:t>kurrikulave</w:t>
            </w:r>
            <w:proofErr w:type="spellEnd"/>
            <w:r w:rsidR="00715E0A" w:rsidRPr="009D225A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 në arsim, duke krijuar lëndë të veçanta apo integrimi i temave për drejtësi </w:t>
            </w:r>
            <w:proofErr w:type="spellStart"/>
            <w:r w:rsidR="00715E0A" w:rsidRPr="009D225A">
              <w:rPr>
                <w:rFonts w:ascii="Times New Roman" w:hAnsi="Times New Roman"/>
                <w:sz w:val="24"/>
                <w:szCs w:val="24"/>
                <w:lang w:eastAsia="sq-AL"/>
              </w:rPr>
              <w:t>tranzicionale</w:t>
            </w:r>
            <w:proofErr w:type="spellEnd"/>
            <w:r w:rsidR="00715E0A" w:rsidRPr="009D225A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, </w:t>
            </w:r>
            <w:r w:rsidR="00B34530" w:rsidRPr="009D225A">
              <w:rPr>
                <w:rFonts w:ascii="Times New Roman" w:hAnsi="Times New Roman"/>
                <w:noProof/>
                <w:sz w:val="24"/>
                <w:szCs w:val="24"/>
                <w:lang w:eastAsia="sq-AL"/>
              </w:rPr>
              <w:t>o</w:t>
            </w:r>
            <w:r w:rsidR="00715E0A" w:rsidRPr="009D225A">
              <w:rPr>
                <w:rFonts w:ascii="Times New Roman" w:hAnsi="Times New Roman"/>
                <w:noProof/>
                <w:sz w:val="24"/>
                <w:szCs w:val="24"/>
                <w:lang w:eastAsia="sq-AL"/>
              </w:rPr>
              <w:t>rganizimi i trajnimeve profesionale për mësimdhënsit në fushën e drejtësisë tranzicionale</w:t>
            </w:r>
            <w:r w:rsidR="000407C5" w:rsidRPr="009D225A">
              <w:rPr>
                <w:rFonts w:ascii="Times New Roman" w:hAnsi="Times New Roman"/>
                <w:noProof/>
                <w:sz w:val="24"/>
                <w:szCs w:val="24"/>
                <w:lang w:eastAsia="sq-AL"/>
              </w:rPr>
              <w:t>.</w:t>
            </w:r>
            <w:r w:rsidR="000B5049" w:rsidRPr="009D225A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73" w:rsidRPr="009D225A" w:rsidRDefault="00FE3273">
            <w:pPr>
              <w:tabs>
                <w:tab w:val="center" w:pos="173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1277E" w:rsidRPr="009D225A" w:rsidRDefault="00B1277E" w:rsidP="00531587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  <w:sectPr w:rsidR="00B1277E" w:rsidRPr="009D225A" w:rsidSect="00ED2386">
          <w:pgSz w:w="16840" w:h="11900" w:orient="landscape"/>
          <w:pgMar w:top="1440" w:right="1260" w:bottom="1440" w:left="1080" w:header="708" w:footer="708" w:gutter="0"/>
          <w:pgNumType w:chapStyle="1"/>
          <w:cols w:space="708"/>
          <w:docGrid w:linePitch="360"/>
        </w:sectPr>
      </w:pPr>
    </w:p>
    <w:p w:rsidR="00531587" w:rsidRPr="009D225A" w:rsidRDefault="00531587" w:rsidP="00531587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225A">
        <w:rPr>
          <w:rFonts w:ascii="Times New Roman" w:hAnsi="Times New Roman"/>
          <w:b/>
          <w:sz w:val="24"/>
          <w:szCs w:val="24"/>
        </w:rPr>
        <w:lastRenderedPageBreak/>
        <w:t>Hapat që pasojnë procesi</w:t>
      </w:r>
      <w:r w:rsidR="00C96422" w:rsidRPr="009D225A">
        <w:rPr>
          <w:rFonts w:ascii="Times New Roman" w:hAnsi="Times New Roman"/>
          <w:b/>
          <w:sz w:val="24"/>
          <w:szCs w:val="24"/>
        </w:rPr>
        <w:t>n</w:t>
      </w:r>
      <w:r w:rsidRPr="009D225A">
        <w:rPr>
          <w:rFonts w:ascii="Times New Roman" w:hAnsi="Times New Roman"/>
          <w:b/>
          <w:sz w:val="24"/>
          <w:szCs w:val="24"/>
        </w:rPr>
        <w:t xml:space="preserve"> e konsultimit</w:t>
      </w:r>
    </w:p>
    <w:p w:rsidR="00531587" w:rsidRPr="009D225A" w:rsidRDefault="00531587" w:rsidP="00531587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9D225A">
        <w:rPr>
          <w:rFonts w:ascii="Times New Roman" w:hAnsi="Times New Roman"/>
          <w:sz w:val="24"/>
          <w:szCs w:val="24"/>
        </w:rPr>
        <w:t xml:space="preserve">Pas finalizimit të procesit të konsultimit publik të draft </w:t>
      </w:r>
      <w:r w:rsidR="000C746F" w:rsidRPr="009D225A">
        <w:rPr>
          <w:rFonts w:ascii="Times New Roman" w:hAnsi="Times New Roman"/>
          <w:sz w:val="24"/>
          <w:szCs w:val="24"/>
        </w:rPr>
        <w:t xml:space="preserve">Strategjisë, </w:t>
      </w:r>
      <w:r w:rsidRPr="009D225A">
        <w:rPr>
          <w:rFonts w:ascii="Times New Roman" w:hAnsi="Times New Roman"/>
          <w:sz w:val="24"/>
          <w:szCs w:val="24"/>
        </w:rPr>
        <w:t xml:space="preserve">kontributet e pranuara </w:t>
      </w:r>
      <w:r w:rsidR="009D225A">
        <w:rPr>
          <w:rFonts w:ascii="Times New Roman" w:hAnsi="Times New Roman"/>
          <w:sz w:val="24"/>
          <w:szCs w:val="24"/>
        </w:rPr>
        <w:t>do të shqyrtohen nga Grupi P</w:t>
      </w:r>
      <w:r w:rsidRPr="009D225A">
        <w:rPr>
          <w:rFonts w:ascii="Times New Roman" w:hAnsi="Times New Roman"/>
          <w:sz w:val="24"/>
          <w:szCs w:val="24"/>
        </w:rPr>
        <w:t>unues.  Si rezultat i punës së shqyrtimit të kontributeve dhe rek</w:t>
      </w:r>
      <w:r w:rsidR="000C746F" w:rsidRPr="009D225A">
        <w:rPr>
          <w:rFonts w:ascii="Times New Roman" w:hAnsi="Times New Roman"/>
          <w:sz w:val="24"/>
          <w:szCs w:val="24"/>
        </w:rPr>
        <w:t>omandimeve të konsultimit do të përditësohet draft</w:t>
      </w:r>
      <w:r w:rsidR="00B4527D">
        <w:rPr>
          <w:rFonts w:ascii="Times New Roman" w:hAnsi="Times New Roman"/>
          <w:sz w:val="24"/>
          <w:szCs w:val="24"/>
        </w:rPr>
        <w:t>i i</w:t>
      </w:r>
      <w:r w:rsidR="000C746F" w:rsidRPr="009D225A">
        <w:rPr>
          <w:rFonts w:ascii="Times New Roman" w:hAnsi="Times New Roman"/>
          <w:sz w:val="24"/>
          <w:szCs w:val="24"/>
        </w:rPr>
        <w:t xml:space="preserve"> Strategji</w:t>
      </w:r>
      <w:r w:rsidR="00B4527D">
        <w:rPr>
          <w:rFonts w:ascii="Times New Roman" w:hAnsi="Times New Roman"/>
          <w:sz w:val="24"/>
          <w:szCs w:val="24"/>
        </w:rPr>
        <w:t>s</w:t>
      </w:r>
      <w:r w:rsidR="00B4527D" w:rsidRPr="009D225A">
        <w:rPr>
          <w:rFonts w:ascii="Times New Roman" w:hAnsi="Times New Roman"/>
          <w:sz w:val="24"/>
          <w:szCs w:val="24"/>
        </w:rPr>
        <w:t>ë</w:t>
      </w:r>
      <w:r w:rsidR="000C746F" w:rsidRPr="009D225A">
        <w:rPr>
          <w:rFonts w:ascii="Times New Roman" w:hAnsi="Times New Roman"/>
          <w:sz w:val="24"/>
          <w:szCs w:val="24"/>
        </w:rPr>
        <w:t xml:space="preserve">. </w:t>
      </w:r>
      <w:r w:rsidR="00B4527D">
        <w:rPr>
          <w:rFonts w:ascii="Times New Roman" w:hAnsi="Times New Roman"/>
          <w:sz w:val="24"/>
          <w:szCs w:val="24"/>
        </w:rPr>
        <w:t>Tutje,</w:t>
      </w:r>
      <w:r w:rsidRPr="009D225A">
        <w:rPr>
          <w:rFonts w:ascii="Times New Roman" w:hAnsi="Times New Roman"/>
          <w:sz w:val="24"/>
          <w:szCs w:val="24"/>
        </w:rPr>
        <w:t xml:space="preserve"> Ministria e Drejtësisë do të hartojë Raportin e Konsultimit i cili do të përfshijë informatat për procesin e konsultimit, palët e konsultuara, metodat e përdorura gjatë konsultimit dhe informatat e detajuara për ato, pjesëmarrjen e publikut në proces të konsultimit dhe komentet e pranuara. Në raport gjithashtu do të jepen informatat për secilin koment që është marrë parasysh, sqarime dhe arsyetimi për secilin koment që nuk është marrë parasysh. Raporti do të jetë i qasshëm për publikun brenda një kohe sa më të shkurtër pas përfundimit të procesit të konsultimit dhe finalizimit të</w:t>
      </w:r>
      <w:r w:rsidR="003C2154" w:rsidRPr="009D225A">
        <w:rPr>
          <w:rFonts w:ascii="Times New Roman" w:hAnsi="Times New Roman"/>
          <w:sz w:val="24"/>
          <w:szCs w:val="24"/>
        </w:rPr>
        <w:t xml:space="preserve"> draft Strategjisë.</w:t>
      </w:r>
      <w:r w:rsidR="00B4527D">
        <w:rPr>
          <w:rFonts w:ascii="Times New Roman" w:hAnsi="Times New Roman"/>
          <w:sz w:val="24"/>
          <w:szCs w:val="24"/>
        </w:rPr>
        <w:t xml:space="preserve"> </w:t>
      </w:r>
    </w:p>
    <w:p w:rsidR="00531587" w:rsidRPr="009D225A" w:rsidRDefault="00531587" w:rsidP="00531587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D225A">
        <w:rPr>
          <w:rFonts w:ascii="Times New Roman" w:hAnsi="Times New Roman"/>
          <w:b/>
          <w:bCs/>
          <w:sz w:val="24"/>
          <w:szCs w:val="24"/>
        </w:rPr>
        <w:t xml:space="preserve">Ku dhe si duhet t’i dërgoni kontributet tuaja më shkrim </w:t>
      </w:r>
    </w:p>
    <w:p w:rsidR="00531587" w:rsidRPr="009D225A" w:rsidRDefault="00531587" w:rsidP="00531587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225A">
        <w:rPr>
          <w:rFonts w:ascii="Times New Roman" w:hAnsi="Times New Roman"/>
          <w:sz w:val="24"/>
          <w:szCs w:val="24"/>
        </w:rPr>
        <w:t xml:space="preserve">Afati përfundimtar i dorëzimit të kontributit me shkrim në kuadër të procesit të konsultimit për </w:t>
      </w:r>
      <w:r w:rsidRPr="009D225A">
        <w:rPr>
          <w:rFonts w:ascii="Times New Roman" w:hAnsi="Times New Roman"/>
          <w:b/>
          <w:bCs/>
          <w:color w:val="000000"/>
          <w:sz w:val="24"/>
          <w:szCs w:val="24"/>
          <w:lang w:eastAsia="sl-SI"/>
        </w:rPr>
        <w:t xml:space="preserve">Draft </w:t>
      </w:r>
      <w:r w:rsidR="00513D3F" w:rsidRPr="009D225A">
        <w:rPr>
          <w:rFonts w:ascii="Times New Roman" w:hAnsi="Times New Roman"/>
          <w:b/>
          <w:bCs/>
          <w:sz w:val="24"/>
          <w:szCs w:val="24"/>
        </w:rPr>
        <w:t>Strategjinë</w:t>
      </w:r>
      <w:r w:rsidRPr="009D22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3D3F" w:rsidRPr="009D225A">
        <w:rPr>
          <w:rFonts w:ascii="Times New Roman" w:hAnsi="Times New Roman"/>
          <w:b/>
          <w:bCs/>
          <w:sz w:val="24"/>
          <w:szCs w:val="24"/>
        </w:rPr>
        <w:t>për</w:t>
      </w:r>
      <w:r w:rsidR="00D3657F" w:rsidRPr="009D225A">
        <w:rPr>
          <w:rFonts w:ascii="Times New Roman" w:hAnsi="Times New Roman"/>
          <w:b/>
          <w:bCs/>
          <w:sz w:val="24"/>
          <w:szCs w:val="24"/>
        </w:rPr>
        <w:t xml:space="preserve"> D</w:t>
      </w:r>
      <w:r w:rsidR="00487805" w:rsidRPr="009D225A">
        <w:rPr>
          <w:rFonts w:ascii="Times New Roman" w:hAnsi="Times New Roman"/>
          <w:b/>
          <w:bCs/>
          <w:sz w:val="24"/>
          <w:szCs w:val="24"/>
        </w:rPr>
        <w:t>rejtësi</w:t>
      </w:r>
      <w:r w:rsidR="00D3657F" w:rsidRPr="009D225A">
        <w:rPr>
          <w:rFonts w:ascii="Times New Roman" w:hAnsi="Times New Roman"/>
          <w:b/>
          <w:bCs/>
          <w:sz w:val="24"/>
          <w:szCs w:val="24"/>
        </w:rPr>
        <w:t>në</w:t>
      </w:r>
      <w:r w:rsidR="00487805" w:rsidRPr="009D225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87805" w:rsidRPr="009D225A">
        <w:rPr>
          <w:rFonts w:ascii="Times New Roman" w:hAnsi="Times New Roman"/>
          <w:b/>
          <w:bCs/>
          <w:sz w:val="24"/>
          <w:szCs w:val="24"/>
        </w:rPr>
        <w:t>Tranzicionale</w:t>
      </w:r>
      <w:proofErr w:type="spellEnd"/>
      <w:r w:rsidR="00513D3F" w:rsidRPr="009D225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9D225A">
        <w:rPr>
          <w:rFonts w:ascii="Times New Roman" w:hAnsi="Times New Roman"/>
          <w:bCs/>
          <w:sz w:val="24"/>
          <w:szCs w:val="24"/>
        </w:rPr>
        <w:t>p</w:t>
      </w:r>
      <w:r w:rsidRPr="009D225A">
        <w:rPr>
          <w:rFonts w:ascii="Times New Roman" w:hAnsi="Times New Roman"/>
          <w:sz w:val="24"/>
          <w:szCs w:val="24"/>
        </w:rPr>
        <w:t xml:space="preserve">ërmes platformës elektronike të konsultimeve publike </w:t>
      </w:r>
      <w:r w:rsidRPr="00B4527D">
        <w:rPr>
          <w:rFonts w:ascii="Times New Roman" w:hAnsi="Times New Roman"/>
          <w:sz w:val="24"/>
          <w:szCs w:val="24"/>
          <w:highlight w:val="yellow"/>
        </w:rPr>
        <w:t xml:space="preserve">është deri më </w:t>
      </w:r>
      <w:r w:rsidR="00487805" w:rsidRPr="00B4527D">
        <w:rPr>
          <w:rFonts w:ascii="Times New Roman" w:hAnsi="Times New Roman"/>
          <w:b/>
          <w:sz w:val="24"/>
          <w:szCs w:val="24"/>
          <w:highlight w:val="yellow"/>
        </w:rPr>
        <w:t>____ 202</w:t>
      </w:r>
      <w:r w:rsidR="00A20A51">
        <w:rPr>
          <w:rFonts w:ascii="Times New Roman" w:hAnsi="Times New Roman"/>
          <w:b/>
          <w:sz w:val="24"/>
          <w:szCs w:val="24"/>
        </w:rPr>
        <w:t>3</w:t>
      </w:r>
      <w:r w:rsidRPr="009D225A">
        <w:rPr>
          <w:rFonts w:ascii="Times New Roman" w:hAnsi="Times New Roman"/>
          <w:sz w:val="24"/>
          <w:szCs w:val="24"/>
        </w:rPr>
        <w:t xml:space="preserve"> </w:t>
      </w:r>
      <w:r w:rsidR="00513D3F" w:rsidRPr="009D225A">
        <w:rPr>
          <w:rFonts w:ascii="Times New Roman" w:hAnsi="Times New Roman"/>
          <w:sz w:val="24"/>
          <w:szCs w:val="24"/>
        </w:rPr>
        <w:t>në e-</w:t>
      </w:r>
      <w:proofErr w:type="spellStart"/>
      <w:r w:rsidR="00513D3F" w:rsidRPr="009D225A">
        <w:rPr>
          <w:rFonts w:ascii="Times New Roman" w:hAnsi="Times New Roman"/>
          <w:sz w:val="24"/>
          <w:szCs w:val="24"/>
        </w:rPr>
        <w:t>mail</w:t>
      </w:r>
      <w:proofErr w:type="spellEnd"/>
      <w:r w:rsidR="00513D3F" w:rsidRPr="009D225A">
        <w:rPr>
          <w:rFonts w:ascii="Times New Roman" w:hAnsi="Times New Roman"/>
          <w:sz w:val="24"/>
          <w:szCs w:val="24"/>
        </w:rPr>
        <w:t xml:space="preserve"> adresën: </w:t>
      </w:r>
      <w:hyperlink r:id="rId13" w:history="1">
        <w:r w:rsidR="0091502A" w:rsidRPr="009D225A">
          <w:rPr>
            <w:rStyle w:val="Hyperlink"/>
            <w:rFonts w:ascii="Times New Roman" w:hAnsi="Times New Roman"/>
            <w:sz w:val="24"/>
            <w:szCs w:val="24"/>
          </w:rPr>
          <w:t>selvije.elezaj@rks-gov.net</w:t>
        </w:r>
      </w:hyperlink>
      <w:r w:rsidR="0091502A" w:rsidRPr="009D225A">
        <w:rPr>
          <w:rFonts w:ascii="Times New Roman" w:hAnsi="Times New Roman"/>
          <w:sz w:val="24"/>
          <w:szCs w:val="24"/>
        </w:rPr>
        <w:t xml:space="preserve"> .</w:t>
      </w:r>
      <w:r w:rsidR="00487805" w:rsidRPr="009D225A">
        <w:rPr>
          <w:rFonts w:ascii="Times New Roman" w:hAnsi="Times New Roman"/>
          <w:sz w:val="24"/>
          <w:szCs w:val="24"/>
        </w:rPr>
        <w:t xml:space="preserve"> </w:t>
      </w:r>
    </w:p>
    <w:p w:rsidR="00531587" w:rsidRPr="009D225A" w:rsidRDefault="00531587" w:rsidP="00531587">
      <w:pPr>
        <w:rPr>
          <w:rFonts w:ascii="Times New Roman" w:hAnsi="Times New Roman"/>
          <w:sz w:val="24"/>
          <w:szCs w:val="24"/>
        </w:rPr>
      </w:pPr>
    </w:p>
    <w:p w:rsidR="000D509A" w:rsidRPr="009D225A" w:rsidRDefault="000D509A">
      <w:pPr>
        <w:rPr>
          <w:rFonts w:ascii="Times New Roman" w:hAnsi="Times New Roman"/>
          <w:sz w:val="24"/>
          <w:szCs w:val="24"/>
        </w:rPr>
      </w:pPr>
    </w:p>
    <w:sectPr w:rsidR="000D509A" w:rsidRPr="009D225A" w:rsidSect="00ED2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2B4" w:rsidRDefault="001812B4">
      <w:pPr>
        <w:spacing w:after="0" w:line="240" w:lineRule="auto"/>
      </w:pPr>
      <w:r>
        <w:separator/>
      </w:r>
    </w:p>
  </w:endnote>
  <w:endnote w:type="continuationSeparator" w:id="0">
    <w:p w:rsidR="001812B4" w:rsidRDefault="00181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85C" w:rsidRDefault="0051085C" w:rsidP="00ED23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085C" w:rsidRDefault="0051085C" w:rsidP="00ED23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85C" w:rsidRDefault="0051085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7E8D">
      <w:rPr>
        <w:noProof/>
      </w:rPr>
      <w:t>8</w:t>
    </w:r>
    <w:r>
      <w:rPr>
        <w:noProof/>
      </w:rPr>
      <w:fldChar w:fldCharType="end"/>
    </w:r>
  </w:p>
  <w:p w:rsidR="0051085C" w:rsidRDefault="0051085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2B4" w:rsidRDefault="001812B4">
      <w:pPr>
        <w:spacing w:after="0" w:line="240" w:lineRule="auto"/>
      </w:pPr>
      <w:r>
        <w:separator/>
      </w:r>
    </w:p>
  </w:footnote>
  <w:footnote w:type="continuationSeparator" w:id="0">
    <w:p w:rsidR="001812B4" w:rsidRDefault="001812B4">
      <w:pPr>
        <w:spacing w:after="0" w:line="240" w:lineRule="auto"/>
      </w:pPr>
      <w:r>
        <w:continuationSeparator/>
      </w:r>
    </w:p>
  </w:footnote>
  <w:footnote w:id="1">
    <w:p w:rsidR="0051085C" w:rsidRPr="006428B5" w:rsidRDefault="0051085C">
      <w:pPr>
        <w:pStyle w:val="FootnoteText"/>
        <w:rPr>
          <w:rFonts w:ascii="Times New Roman" w:hAnsi="Times New Roman"/>
          <w:lang w:val="en-US"/>
        </w:rPr>
      </w:pPr>
      <w:r w:rsidRPr="006428B5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6428B5">
        <w:rPr>
          <w:rFonts w:ascii="Times New Roman" w:hAnsi="Times New Roman"/>
          <w:sz w:val="18"/>
          <w:szCs w:val="18"/>
        </w:rPr>
        <w:t xml:space="preserve"> Programi i Qeverisë së Kosovës 2021-2025, faqe 14. I qasshëm në: </w:t>
      </w:r>
      <w:hyperlink r:id="rId1" w:history="1">
        <w:r w:rsidRPr="006428B5">
          <w:rPr>
            <w:rStyle w:val="Hyperlink"/>
            <w:rFonts w:ascii="Times New Roman" w:hAnsi="Times New Roman"/>
          </w:rPr>
          <w:t>https://kryeministri.rks-gov.net/wwp-content/uploads/2021/05/Programi-i-Qeverise-se-Kosoves-2021-2025.pdf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85C" w:rsidRDefault="0051085C" w:rsidP="00ED238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09BF"/>
    <w:multiLevelType w:val="hybridMultilevel"/>
    <w:tmpl w:val="34922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A7F0A"/>
    <w:multiLevelType w:val="hybridMultilevel"/>
    <w:tmpl w:val="318ACA76"/>
    <w:lvl w:ilvl="0" w:tplc="8E442CE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D3AAA"/>
    <w:multiLevelType w:val="hybridMultilevel"/>
    <w:tmpl w:val="A9EE8608"/>
    <w:lvl w:ilvl="0" w:tplc="041C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A2C3C"/>
    <w:multiLevelType w:val="hybridMultilevel"/>
    <w:tmpl w:val="A9EE8608"/>
    <w:lvl w:ilvl="0" w:tplc="041C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E3560"/>
    <w:multiLevelType w:val="hybridMultilevel"/>
    <w:tmpl w:val="D3F04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51727"/>
    <w:multiLevelType w:val="multilevel"/>
    <w:tmpl w:val="DA0A5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6" w15:restartNumberingAfterBreak="0">
    <w:nsid w:val="4AEC1255"/>
    <w:multiLevelType w:val="hybridMultilevel"/>
    <w:tmpl w:val="A9EE8608"/>
    <w:lvl w:ilvl="0" w:tplc="041C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109D0"/>
    <w:multiLevelType w:val="hybridMultilevel"/>
    <w:tmpl w:val="6EA4F9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E10EC"/>
    <w:multiLevelType w:val="hybridMultilevel"/>
    <w:tmpl w:val="B2E80422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65A6F"/>
    <w:multiLevelType w:val="multilevel"/>
    <w:tmpl w:val="5B9AAC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DD22A33"/>
    <w:multiLevelType w:val="hybridMultilevel"/>
    <w:tmpl w:val="60786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5E"/>
    <w:rsid w:val="000062CF"/>
    <w:rsid w:val="000168B0"/>
    <w:rsid w:val="0002244F"/>
    <w:rsid w:val="00026FAA"/>
    <w:rsid w:val="0002762A"/>
    <w:rsid w:val="000325FB"/>
    <w:rsid w:val="000407C5"/>
    <w:rsid w:val="0006356F"/>
    <w:rsid w:val="0007109B"/>
    <w:rsid w:val="000922B8"/>
    <w:rsid w:val="000A4317"/>
    <w:rsid w:val="000B1A12"/>
    <w:rsid w:val="000B5049"/>
    <w:rsid w:val="000B6F70"/>
    <w:rsid w:val="000C746F"/>
    <w:rsid w:val="000D509A"/>
    <w:rsid w:val="000D6D83"/>
    <w:rsid w:val="000E2719"/>
    <w:rsid w:val="00163FC5"/>
    <w:rsid w:val="001812B4"/>
    <w:rsid w:val="00183F5E"/>
    <w:rsid w:val="001A6EC0"/>
    <w:rsid w:val="001E5CBB"/>
    <w:rsid w:val="001E7E8D"/>
    <w:rsid w:val="001F5029"/>
    <w:rsid w:val="001F5BAC"/>
    <w:rsid w:val="0020660B"/>
    <w:rsid w:val="00211580"/>
    <w:rsid w:val="002202DA"/>
    <w:rsid w:val="00233C54"/>
    <w:rsid w:val="00250301"/>
    <w:rsid w:val="002917D3"/>
    <w:rsid w:val="00296FD7"/>
    <w:rsid w:val="002C65AB"/>
    <w:rsid w:val="002E787A"/>
    <w:rsid w:val="00302894"/>
    <w:rsid w:val="003269F1"/>
    <w:rsid w:val="00356111"/>
    <w:rsid w:val="003844D9"/>
    <w:rsid w:val="003A6EDF"/>
    <w:rsid w:val="003C2154"/>
    <w:rsid w:val="003D34AE"/>
    <w:rsid w:val="003D5604"/>
    <w:rsid w:val="003D7F3A"/>
    <w:rsid w:val="004074E2"/>
    <w:rsid w:val="00426357"/>
    <w:rsid w:val="00431A1D"/>
    <w:rsid w:val="00460CF9"/>
    <w:rsid w:val="00485F94"/>
    <w:rsid w:val="00486BA2"/>
    <w:rsid w:val="00487805"/>
    <w:rsid w:val="0049313D"/>
    <w:rsid w:val="004A089A"/>
    <w:rsid w:val="004B40D0"/>
    <w:rsid w:val="004B7749"/>
    <w:rsid w:val="0051085C"/>
    <w:rsid w:val="00513D3F"/>
    <w:rsid w:val="00531587"/>
    <w:rsid w:val="00541B90"/>
    <w:rsid w:val="00542CD3"/>
    <w:rsid w:val="00580987"/>
    <w:rsid w:val="005909CF"/>
    <w:rsid w:val="00591B36"/>
    <w:rsid w:val="005B31F0"/>
    <w:rsid w:val="005B4CBE"/>
    <w:rsid w:val="005C54FA"/>
    <w:rsid w:val="005E33F7"/>
    <w:rsid w:val="005E66FA"/>
    <w:rsid w:val="00610F09"/>
    <w:rsid w:val="006428B5"/>
    <w:rsid w:val="006634E2"/>
    <w:rsid w:val="00663997"/>
    <w:rsid w:val="0066411C"/>
    <w:rsid w:val="00676694"/>
    <w:rsid w:val="006B355C"/>
    <w:rsid w:val="006B4F7D"/>
    <w:rsid w:val="006C0FC7"/>
    <w:rsid w:val="006D5E67"/>
    <w:rsid w:val="006E0D3E"/>
    <w:rsid w:val="006F633C"/>
    <w:rsid w:val="006F6A1A"/>
    <w:rsid w:val="00715E0A"/>
    <w:rsid w:val="00770A21"/>
    <w:rsid w:val="007973F7"/>
    <w:rsid w:val="007A5646"/>
    <w:rsid w:val="007C5F8D"/>
    <w:rsid w:val="007C7BED"/>
    <w:rsid w:val="0080018E"/>
    <w:rsid w:val="008033B1"/>
    <w:rsid w:val="0081505F"/>
    <w:rsid w:val="008265CA"/>
    <w:rsid w:val="008270B4"/>
    <w:rsid w:val="0084110C"/>
    <w:rsid w:val="00893304"/>
    <w:rsid w:val="00894C80"/>
    <w:rsid w:val="008B27CF"/>
    <w:rsid w:val="008B3EFE"/>
    <w:rsid w:val="008C31FA"/>
    <w:rsid w:val="008D45FF"/>
    <w:rsid w:val="008D4AE5"/>
    <w:rsid w:val="008E0B32"/>
    <w:rsid w:val="008E725E"/>
    <w:rsid w:val="008F0B17"/>
    <w:rsid w:val="00901BEB"/>
    <w:rsid w:val="0091502A"/>
    <w:rsid w:val="00917423"/>
    <w:rsid w:val="009A19CF"/>
    <w:rsid w:val="009C3DCD"/>
    <w:rsid w:val="009D2133"/>
    <w:rsid w:val="009D225A"/>
    <w:rsid w:val="00A10CE9"/>
    <w:rsid w:val="00A10D92"/>
    <w:rsid w:val="00A11191"/>
    <w:rsid w:val="00A161C9"/>
    <w:rsid w:val="00A20A51"/>
    <w:rsid w:val="00A23790"/>
    <w:rsid w:val="00A4263F"/>
    <w:rsid w:val="00A43EA4"/>
    <w:rsid w:val="00A442EC"/>
    <w:rsid w:val="00A6276A"/>
    <w:rsid w:val="00A742F5"/>
    <w:rsid w:val="00AC77AA"/>
    <w:rsid w:val="00AE26F1"/>
    <w:rsid w:val="00AF4350"/>
    <w:rsid w:val="00B1277E"/>
    <w:rsid w:val="00B22B4A"/>
    <w:rsid w:val="00B25C78"/>
    <w:rsid w:val="00B268AF"/>
    <w:rsid w:val="00B34530"/>
    <w:rsid w:val="00B4527D"/>
    <w:rsid w:val="00B46849"/>
    <w:rsid w:val="00B51C9C"/>
    <w:rsid w:val="00B53467"/>
    <w:rsid w:val="00B867A2"/>
    <w:rsid w:val="00B91E15"/>
    <w:rsid w:val="00BD5F8A"/>
    <w:rsid w:val="00BE2FDB"/>
    <w:rsid w:val="00BF2694"/>
    <w:rsid w:val="00C04B80"/>
    <w:rsid w:val="00C078A1"/>
    <w:rsid w:val="00C14917"/>
    <w:rsid w:val="00C172F2"/>
    <w:rsid w:val="00C408C8"/>
    <w:rsid w:val="00C64283"/>
    <w:rsid w:val="00C73156"/>
    <w:rsid w:val="00C96422"/>
    <w:rsid w:val="00CA0F54"/>
    <w:rsid w:val="00CA4FE1"/>
    <w:rsid w:val="00CE6A07"/>
    <w:rsid w:val="00D05FC3"/>
    <w:rsid w:val="00D2627A"/>
    <w:rsid w:val="00D3657F"/>
    <w:rsid w:val="00DA1862"/>
    <w:rsid w:val="00DB7D02"/>
    <w:rsid w:val="00DD11AB"/>
    <w:rsid w:val="00DD76E0"/>
    <w:rsid w:val="00DF46D9"/>
    <w:rsid w:val="00E223CB"/>
    <w:rsid w:val="00E67F8B"/>
    <w:rsid w:val="00E71392"/>
    <w:rsid w:val="00E737F8"/>
    <w:rsid w:val="00E74E51"/>
    <w:rsid w:val="00E90AFB"/>
    <w:rsid w:val="00E91661"/>
    <w:rsid w:val="00E97700"/>
    <w:rsid w:val="00ED2386"/>
    <w:rsid w:val="00EF6748"/>
    <w:rsid w:val="00EF6CF4"/>
    <w:rsid w:val="00F20326"/>
    <w:rsid w:val="00F26276"/>
    <w:rsid w:val="00F731E9"/>
    <w:rsid w:val="00FD60CD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A757"/>
  <w15:docId w15:val="{8B95EBAB-02C1-4888-9D1B-AACC3A70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587"/>
    <w:pPr>
      <w:spacing w:after="160" w:line="259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8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725E"/>
    <w:pPr>
      <w:keepNext/>
      <w:keepLines/>
      <w:spacing w:before="240" w:after="240" w:line="276" w:lineRule="auto"/>
      <w:ind w:left="720"/>
      <w:jc w:val="both"/>
      <w:outlineLvl w:val="3"/>
    </w:pPr>
    <w:rPr>
      <w:rFonts w:ascii="Book Antiqua" w:eastAsia="Book Antiqua" w:hAnsi="Book Antiqua" w:cs="Book Antiqua"/>
      <w:b/>
      <w:color w:val="548DD4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1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31587"/>
    <w:rPr>
      <w:rFonts w:ascii="Calibri" w:eastAsia="Calibri" w:hAnsi="Calibri" w:cs="Times New Roman"/>
    </w:rPr>
  </w:style>
  <w:style w:type="character" w:styleId="PageNumber">
    <w:name w:val="page number"/>
    <w:rsid w:val="00531587"/>
  </w:style>
  <w:style w:type="paragraph" w:styleId="BalloonText">
    <w:name w:val="Balloon Text"/>
    <w:basedOn w:val="Normal"/>
    <w:link w:val="BalloonTextChar"/>
    <w:uiPriority w:val="99"/>
    <w:semiHidden/>
    <w:unhideWhenUsed/>
    <w:rsid w:val="0002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762A"/>
    <w:rPr>
      <w:rFonts w:ascii="Tahoma" w:eastAsia="Calibri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E725E"/>
    <w:rPr>
      <w:rFonts w:ascii="Book Antiqua" w:eastAsia="Book Antiqua" w:hAnsi="Book Antiqua" w:cs="Book Antiqua"/>
      <w:b/>
      <w:color w:val="548DD4"/>
      <w:sz w:val="24"/>
      <w:szCs w:val="24"/>
      <w:lang w:val="sq-AL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168B0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paragraph" w:styleId="ListParagraph">
    <w:name w:val="List Paragraph"/>
    <w:aliases w:val="List Paragraph (numbered (a)),Normal 1,List Paragraph 1,Akapit z listą BS,Bullets"/>
    <w:basedOn w:val="Normal"/>
    <w:link w:val="ListParagraphChar"/>
    <w:uiPriority w:val="34"/>
    <w:qFormat/>
    <w:rsid w:val="00486B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77E"/>
    <w:rPr>
      <w:color w:val="0000FF" w:themeColor="hyperlink"/>
      <w:u w:val="single"/>
    </w:rPr>
  </w:style>
  <w:style w:type="character" w:customStyle="1" w:styleId="ListParagraphChar">
    <w:name w:val="List Paragraph Char"/>
    <w:aliases w:val="List Paragraph (numbered (a)) Char,Normal 1 Char,List Paragraph 1 Char,Akapit z listą BS Char,Bullets Char"/>
    <w:link w:val="ListParagraph"/>
    <w:uiPriority w:val="34"/>
    <w:locked/>
    <w:rsid w:val="00B1277E"/>
    <w:rPr>
      <w:sz w:val="22"/>
      <w:szCs w:val="22"/>
      <w:lang w:val="sq-AL"/>
    </w:rPr>
  </w:style>
  <w:style w:type="paragraph" w:customStyle="1" w:styleId="esegmenth4">
    <w:name w:val="esegment_h4"/>
    <w:basedOn w:val="Normal"/>
    <w:rsid w:val="00B1277E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6A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A1A"/>
    <w:rPr>
      <w:lang w:val="sq-AL"/>
    </w:rPr>
  </w:style>
  <w:style w:type="character" w:styleId="FootnoteReference">
    <w:name w:val="footnote reference"/>
    <w:basedOn w:val="DefaultParagraphFont"/>
    <w:uiPriority w:val="99"/>
    <w:unhideWhenUsed/>
    <w:rsid w:val="006F6A1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C5F8D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7C5F8D"/>
    <w:rPr>
      <w:rFonts w:eastAsia="MS Mincho"/>
      <w:sz w:val="22"/>
      <w:szCs w:val="22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9D2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2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25A"/>
    <w:rPr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25A"/>
    <w:rPr>
      <w:b/>
      <w:bCs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lvije.elezaj@rks-gov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lvije.elezaj@rks-gov.net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ryeministri.rks-gov.net/wwp-content/uploads/2021/05/Programi-i-Qeverise-se-Kosoves-2021-2025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angeNET\Desktop\Ruzhdi\KD%20per%20Veting\Dokument%20konsultim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9925-9F6D-4107-AD77-B11502C1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konsultimi</Template>
  <TotalTime>3</TotalTime>
  <Pages>8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RO-MD-DIEKP</dc:creator>
  <cp:lastModifiedBy>Selvije Elezaj</cp:lastModifiedBy>
  <cp:revision>2</cp:revision>
  <dcterms:created xsi:type="dcterms:W3CDTF">2023-05-15T08:30:00Z</dcterms:created>
  <dcterms:modified xsi:type="dcterms:W3CDTF">2023-05-15T08:30:00Z</dcterms:modified>
</cp:coreProperties>
</file>